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C" w:rsidRPr="0020013F" w:rsidRDefault="004B74BC">
      <w:pPr>
        <w:rPr>
          <w:rFonts w:ascii="Century Gothic" w:hAnsi="Century Gothic"/>
        </w:rPr>
      </w:pPr>
    </w:p>
    <w:p w:rsidR="00350ADA" w:rsidRPr="0020013F" w:rsidRDefault="00350ADA">
      <w:pPr>
        <w:rPr>
          <w:rFonts w:ascii="Century Gothic" w:hAnsi="Century Gothic"/>
        </w:rPr>
      </w:pPr>
    </w:p>
    <w:p w:rsidR="00350ADA" w:rsidRPr="0020013F" w:rsidRDefault="00350ADA">
      <w:pPr>
        <w:rPr>
          <w:rFonts w:ascii="Century Gothic" w:hAnsi="Century Gothic"/>
        </w:rPr>
      </w:pPr>
    </w:p>
    <w:p w:rsidR="00900FE5" w:rsidRPr="0020013F" w:rsidRDefault="00900FE5">
      <w:pPr>
        <w:rPr>
          <w:rFonts w:ascii="Century Gothic" w:hAnsi="Century Gothic"/>
        </w:rPr>
      </w:pPr>
    </w:p>
    <w:p w:rsidR="00350ADA" w:rsidRPr="0020013F" w:rsidRDefault="00350ADA" w:rsidP="00900FE5">
      <w:pPr>
        <w:jc w:val="center"/>
        <w:rPr>
          <w:rFonts w:ascii="Century Gothic" w:hAnsi="Century Gothic"/>
        </w:rPr>
      </w:pPr>
    </w:p>
    <w:p w:rsidR="00350ADA" w:rsidRPr="0020013F" w:rsidRDefault="00350ADA" w:rsidP="00900FE5">
      <w:pPr>
        <w:jc w:val="center"/>
        <w:rPr>
          <w:rFonts w:ascii="Century Gothic" w:hAnsi="Century Gothic"/>
        </w:rPr>
      </w:pPr>
    </w:p>
    <w:p w:rsidR="00350ADA" w:rsidRPr="0020013F" w:rsidRDefault="00350ADA" w:rsidP="00900FE5">
      <w:pPr>
        <w:jc w:val="center"/>
        <w:rPr>
          <w:rFonts w:ascii="Century Gothic" w:hAnsi="Century Gothic"/>
        </w:rPr>
      </w:pPr>
    </w:p>
    <w:p w:rsidR="00900FE5" w:rsidRPr="0020013F" w:rsidRDefault="00900FE5" w:rsidP="00900FE5">
      <w:pPr>
        <w:jc w:val="center"/>
        <w:rPr>
          <w:rFonts w:ascii="Century Gothic" w:hAnsi="Century Gothic"/>
          <w:b/>
        </w:rPr>
      </w:pPr>
      <w:r w:rsidRPr="0020013F">
        <w:rPr>
          <w:rFonts w:ascii="Century Gothic" w:hAnsi="Century Gothic"/>
          <w:b/>
        </w:rPr>
        <w:t xml:space="preserve">Additional Information to Candidates regarding references </w:t>
      </w:r>
    </w:p>
    <w:p w:rsidR="00900FE5" w:rsidRPr="0020013F" w:rsidRDefault="00900FE5" w:rsidP="00900FE5">
      <w:pPr>
        <w:jc w:val="center"/>
        <w:rPr>
          <w:rFonts w:ascii="Century Gothic" w:hAnsi="Century Gothic"/>
        </w:rPr>
      </w:pPr>
    </w:p>
    <w:p w:rsidR="00900FE5" w:rsidRPr="0020013F" w:rsidRDefault="00900FE5" w:rsidP="00900FE5">
      <w:pPr>
        <w:jc w:val="center"/>
        <w:rPr>
          <w:rFonts w:ascii="Century Gothic" w:hAnsi="Century Gothic"/>
        </w:rPr>
      </w:pPr>
    </w:p>
    <w:p w:rsidR="00900FE5" w:rsidRPr="0020013F" w:rsidRDefault="00900FE5" w:rsidP="00900FE5">
      <w:pPr>
        <w:jc w:val="center"/>
        <w:rPr>
          <w:rFonts w:ascii="Century Gothic" w:hAnsi="Century Gothic"/>
        </w:rPr>
      </w:pPr>
    </w:p>
    <w:p w:rsidR="00900FE5" w:rsidRPr="0020013F" w:rsidRDefault="00900FE5" w:rsidP="00900FE5">
      <w:pPr>
        <w:jc w:val="center"/>
        <w:rPr>
          <w:rFonts w:ascii="Century Gothic" w:hAnsi="Century Gothic"/>
        </w:rPr>
      </w:pPr>
    </w:p>
    <w:p w:rsidR="00900FE5" w:rsidRPr="0020013F" w:rsidRDefault="00900FE5" w:rsidP="00900FE5">
      <w:pPr>
        <w:rPr>
          <w:rFonts w:ascii="Century Gothic" w:hAnsi="Century Gothic"/>
        </w:rPr>
      </w:pPr>
      <w:r w:rsidRPr="0020013F">
        <w:rPr>
          <w:rFonts w:ascii="Century Gothic" w:hAnsi="Century Gothic"/>
        </w:rPr>
        <w:t xml:space="preserve">You may find the following information on references helpful. </w:t>
      </w:r>
    </w:p>
    <w:p w:rsidR="00900FE5" w:rsidRPr="0020013F" w:rsidRDefault="00900FE5">
      <w:pPr>
        <w:rPr>
          <w:rFonts w:ascii="Century Gothic" w:hAnsi="Century Gothic"/>
        </w:rPr>
      </w:pPr>
    </w:p>
    <w:p w:rsidR="00900FE5" w:rsidRPr="0020013F" w:rsidRDefault="00900FE5">
      <w:pPr>
        <w:rPr>
          <w:rFonts w:ascii="Century Gothic" w:hAnsi="Century Gothic"/>
        </w:rPr>
      </w:pPr>
    </w:p>
    <w:p w:rsidR="00900FE5" w:rsidRPr="0020013F" w:rsidRDefault="00900FE5" w:rsidP="00EB70D8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20013F">
        <w:rPr>
          <w:rFonts w:ascii="Century Gothic" w:hAnsi="Century Gothic"/>
        </w:rPr>
        <w:t>References will not be accepted from your relatives or friends who are writing solely in the capacity of friends.</w:t>
      </w:r>
    </w:p>
    <w:p w:rsidR="00EB70D8" w:rsidRPr="0020013F" w:rsidRDefault="00EB70D8" w:rsidP="00EB70D8">
      <w:pPr>
        <w:rPr>
          <w:rFonts w:ascii="Century Gothic" w:hAnsi="Century Gothic"/>
        </w:rPr>
      </w:pPr>
    </w:p>
    <w:p w:rsidR="00900FE5" w:rsidRPr="0020013F" w:rsidRDefault="00900FE5" w:rsidP="00EB70D8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20013F">
        <w:rPr>
          <w:rFonts w:ascii="Century Gothic" w:hAnsi="Century Gothic"/>
        </w:rPr>
        <w:t xml:space="preserve">One referee should be you current or most recent employer. </w:t>
      </w:r>
    </w:p>
    <w:p w:rsidR="00EB70D8" w:rsidRPr="0020013F" w:rsidRDefault="00EB70D8" w:rsidP="00EB70D8">
      <w:pPr>
        <w:rPr>
          <w:rFonts w:ascii="Century Gothic" w:hAnsi="Century Gothic"/>
        </w:rPr>
      </w:pPr>
    </w:p>
    <w:p w:rsidR="00900FE5" w:rsidRPr="0020013F" w:rsidRDefault="00900FE5" w:rsidP="00EB70D8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20013F">
        <w:rPr>
          <w:rFonts w:ascii="Century Gothic" w:hAnsi="Century Gothic"/>
        </w:rPr>
        <w:t xml:space="preserve">If your </w:t>
      </w:r>
      <w:r w:rsidR="00EB70D8" w:rsidRPr="0020013F">
        <w:rPr>
          <w:rFonts w:ascii="Century Gothic" w:hAnsi="Century Gothic"/>
        </w:rPr>
        <w:t>current</w:t>
      </w:r>
      <w:r w:rsidRPr="0020013F">
        <w:rPr>
          <w:rFonts w:ascii="Century Gothic" w:hAnsi="Century Gothic"/>
        </w:rPr>
        <w:t xml:space="preserve"> or most recent employment has not involved working with children, but you have done so in the past, please identify that particular employer as a referee.</w:t>
      </w:r>
      <w:r w:rsidR="00EB70D8" w:rsidRPr="0020013F">
        <w:rPr>
          <w:rFonts w:ascii="Century Gothic" w:hAnsi="Century Gothic"/>
        </w:rPr>
        <w:t xml:space="preserve"> </w:t>
      </w:r>
    </w:p>
    <w:p w:rsidR="00EB70D8" w:rsidRPr="0020013F" w:rsidRDefault="00EB70D8" w:rsidP="00EB70D8">
      <w:pPr>
        <w:rPr>
          <w:rFonts w:ascii="Century Gothic" w:hAnsi="Century Gothic"/>
        </w:rPr>
      </w:pPr>
    </w:p>
    <w:p w:rsidR="00900FE5" w:rsidRPr="0020013F" w:rsidRDefault="00900FE5" w:rsidP="00EB70D8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20013F">
        <w:rPr>
          <w:rFonts w:ascii="Century Gothic" w:hAnsi="Century Gothic"/>
        </w:rPr>
        <w:t xml:space="preserve">You should be aware that where you </w:t>
      </w:r>
      <w:r w:rsidR="00EB70D8" w:rsidRPr="0020013F">
        <w:rPr>
          <w:rFonts w:ascii="Century Gothic" w:hAnsi="Century Gothic"/>
        </w:rPr>
        <w:t>have worked with children, on either a paid or voluntary basis, your employer will be asked for details about any:</w:t>
      </w:r>
    </w:p>
    <w:p w:rsidR="00EB70D8" w:rsidRPr="0020013F" w:rsidRDefault="00EB70D8" w:rsidP="00EB70D8">
      <w:pPr>
        <w:pStyle w:val="ListParagraph"/>
        <w:rPr>
          <w:rFonts w:ascii="Century Gothic" w:hAnsi="Century Gothic"/>
        </w:rPr>
      </w:pPr>
    </w:p>
    <w:p w:rsidR="00EB70D8" w:rsidRPr="0020013F" w:rsidRDefault="00EB70D8" w:rsidP="00EB70D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0013F">
        <w:rPr>
          <w:rFonts w:ascii="Century Gothic" w:hAnsi="Century Gothic"/>
        </w:rPr>
        <w:t>Positive endorsements of your interaction with children</w:t>
      </w:r>
    </w:p>
    <w:p w:rsidR="00EB70D8" w:rsidRPr="0020013F" w:rsidRDefault="00EB70D8" w:rsidP="00EB70D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0013F">
        <w:rPr>
          <w:rFonts w:ascii="Century Gothic" w:hAnsi="Century Gothic"/>
        </w:rPr>
        <w:t xml:space="preserve">Disciplinary procedures </w:t>
      </w:r>
      <w:r w:rsidR="003E1469" w:rsidRPr="0020013F">
        <w:rPr>
          <w:rFonts w:ascii="Century Gothic" w:hAnsi="Century Gothic"/>
        </w:rPr>
        <w:t>relating to the safety and welfare of children/young people, or behaviour towards such, in which the disciplinary sanction is current</w:t>
      </w:r>
    </w:p>
    <w:p w:rsidR="003E1469" w:rsidRPr="0020013F" w:rsidRDefault="003E1469" w:rsidP="003E1469">
      <w:pPr>
        <w:rPr>
          <w:rFonts w:ascii="Century Gothic" w:hAnsi="Century Gothic"/>
        </w:rPr>
      </w:pPr>
    </w:p>
    <w:p w:rsidR="003E1469" w:rsidRPr="0020013F" w:rsidRDefault="003E1469" w:rsidP="003E146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0013F">
        <w:rPr>
          <w:rFonts w:ascii="Century Gothic" w:hAnsi="Century Gothic"/>
        </w:rPr>
        <w:t xml:space="preserve">References will be obtained directly from the referee. It is </w:t>
      </w:r>
      <w:r w:rsidRPr="0020013F">
        <w:rPr>
          <w:rFonts w:ascii="Century Gothic" w:hAnsi="Century Gothic"/>
          <w:b/>
        </w:rPr>
        <w:t>neither</w:t>
      </w:r>
      <w:r w:rsidRPr="0020013F">
        <w:rPr>
          <w:rFonts w:ascii="Century Gothic" w:hAnsi="Century Gothic"/>
        </w:rPr>
        <w:t xml:space="preserve"> necessary </w:t>
      </w:r>
      <w:r w:rsidRPr="0020013F">
        <w:rPr>
          <w:rFonts w:ascii="Century Gothic" w:hAnsi="Century Gothic"/>
          <w:b/>
        </w:rPr>
        <w:t>nor</w:t>
      </w:r>
      <w:r w:rsidRPr="0020013F">
        <w:rPr>
          <w:rFonts w:ascii="Century Gothic" w:hAnsi="Century Gothic"/>
        </w:rPr>
        <w:t xml:space="preserve"> desirable that you submit either open references or testimonials i.e. ‘To whom it may concern’. </w:t>
      </w:r>
    </w:p>
    <w:p w:rsidR="003E1469" w:rsidRPr="0020013F" w:rsidRDefault="003E1469" w:rsidP="003E1469">
      <w:pPr>
        <w:rPr>
          <w:rFonts w:ascii="Century Gothic" w:hAnsi="Century Gothic"/>
        </w:rPr>
      </w:pPr>
    </w:p>
    <w:p w:rsidR="003E1469" w:rsidRPr="0020013F" w:rsidRDefault="003E1469" w:rsidP="003E1469">
      <w:pPr>
        <w:rPr>
          <w:rFonts w:ascii="Century Gothic" w:hAnsi="Century Gothic"/>
        </w:rPr>
      </w:pPr>
    </w:p>
    <w:p w:rsidR="003E1469" w:rsidRPr="0020013F" w:rsidRDefault="003E1469" w:rsidP="003E1469">
      <w:pPr>
        <w:rPr>
          <w:rFonts w:ascii="Century Gothic" w:hAnsi="Century Gothic"/>
        </w:rPr>
      </w:pPr>
    </w:p>
    <w:p w:rsidR="003E1469" w:rsidRPr="0020013F" w:rsidRDefault="003E1469" w:rsidP="003E1469">
      <w:pPr>
        <w:rPr>
          <w:rFonts w:ascii="Century Gothic" w:hAnsi="Century Gothic"/>
        </w:rPr>
      </w:pPr>
    </w:p>
    <w:p w:rsidR="003E1469" w:rsidRPr="0020013F" w:rsidRDefault="0020013F" w:rsidP="003E1469">
      <w:pPr>
        <w:rPr>
          <w:rFonts w:ascii="Century Gothic" w:hAnsi="Century Gothic"/>
        </w:rPr>
      </w:pPr>
      <w:r>
        <w:rPr>
          <w:rFonts w:ascii="Century Gothic" w:hAnsi="Century Gothic"/>
        </w:rPr>
        <w:t>J G Maher</w:t>
      </w:r>
      <w:bookmarkStart w:id="0" w:name="_GoBack"/>
      <w:bookmarkEnd w:id="0"/>
    </w:p>
    <w:p w:rsidR="003E1469" w:rsidRPr="0020013F" w:rsidRDefault="003E1469" w:rsidP="003E1469">
      <w:pPr>
        <w:rPr>
          <w:rFonts w:ascii="Century Gothic" w:hAnsi="Century Gothic"/>
        </w:rPr>
      </w:pPr>
      <w:r w:rsidRPr="0020013F">
        <w:rPr>
          <w:rFonts w:ascii="Century Gothic" w:hAnsi="Century Gothic"/>
        </w:rPr>
        <w:t xml:space="preserve">Principal </w:t>
      </w:r>
    </w:p>
    <w:p w:rsidR="00900FE5" w:rsidRPr="0020013F" w:rsidRDefault="00900FE5">
      <w:pPr>
        <w:rPr>
          <w:rFonts w:ascii="Century Gothic" w:hAnsi="Century Gothic"/>
        </w:rPr>
      </w:pPr>
    </w:p>
    <w:sectPr w:rsidR="00900FE5" w:rsidRPr="00200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D60"/>
    <w:multiLevelType w:val="hybridMultilevel"/>
    <w:tmpl w:val="82183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541BC"/>
    <w:multiLevelType w:val="hybridMultilevel"/>
    <w:tmpl w:val="1ED8C7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F3672"/>
    <w:multiLevelType w:val="hybridMultilevel"/>
    <w:tmpl w:val="4C84C9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421B45"/>
    <w:multiLevelType w:val="hybridMultilevel"/>
    <w:tmpl w:val="9318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E5"/>
    <w:rsid w:val="00134334"/>
    <w:rsid w:val="0020013F"/>
    <w:rsid w:val="00350ADA"/>
    <w:rsid w:val="00366156"/>
    <w:rsid w:val="003E1469"/>
    <w:rsid w:val="004B74BC"/>
    <w:rsid w:val="00690C41"/>
    <w:rsid w:val="00900FE5"/>
    <w:rsid w:val="00E413D0"/>
    <w:rsid w:val="00EB70D8"/>
    <w:rsid w:val="00F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FAEE5-B455-4735-ADE2-856BCF0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2ACC9EF2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Bedes School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WalkerC</dc:creator>
  <cp:lastModifiedBy>WalkerC</cp:lastModifiedBy>
  <cp:revision>4</cp:revision>
  <cp:lastPrinted>2013-02-20T12:54:00Z</cp:lastPrinted>
  <dcterms:created xsi:type="dcterms:W3CDTF">2012-07-18T07:57:00Z</dcterms:created>
  <dcterms:modified xsi:type="dcterms:W3CDTF">2018-07-19T10:40:00Z</dcterms:modified>
</cp:coreProperties>
</file>