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FE" w:rsidRPr="00DE02A7" w:rsidRDefault="00790642" w:rsidP="00DE02A7">
      <w:pPr>
        <w:spacing w:before="42" w:after="0" w:line="240" w:lineRule="auto"/>
        <w:ind w:right="-20"/>
        <w:rPr>
          <w:rFonts w:ascii="Century Gothic" w:eastAsia="Calibri" w:hAnsi="Century Gothic" w:cs="Calibri"/>
          <w:sz w:val="32"/>
          <w:szCs w:val="32"/>
        </w:rPr>
      </w:pP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St</w:t>
      </w:r>
      <w:r w:rsidRPr="00DE02A7">
        <w:rPr>
          <w:rFonts w:ascii="Century Gothic" w:eastAsia="Calibri" w:hAnsi="Century Gothic" w:cs="Calibri"/>
          <w:b/>
          <w:bCs/>
          <w:spacing w:val="-3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Bede</w:t>
      </w:r>
      <w:r w:rsidRPr="00DE02A7">
        <w:rPr>
          <w:rFonts w:ascii="Century Gothic" w:eastAsia="Calibri" w:hAnsi="Century Gothic" w:cs="Calibri"/>
          <w:b/>
          <w:bCs/>
          <w:spacing w:val="2"/>
          <w:sz w:val="32"/>
          <w:szCs w:val="32"/>
        </w:rPr>
        <w:t>’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s</w:t>
      </w:r>
      <w:r w:rsidRPr="00DE02A7">
        <w:rPr>
          <w:rFonts w:ascii="Century Gothic" w:eastAsia="Calibri" w:hAnsi="Century Gothic" w:cs="Calibri"/>
          <w:b/>
          <w:bCs/>
          <w:spacing w:val="-9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a</w:t>
      </w:r>
      <w:r w:rsidRPr="00DE02A7">
        <w:rPr>
          <w:rFonts w:ascii="Century Gothic" w:eastAsia="Calibri" w:hAnsi="Century Gothic" w:cs="Calibri"/>
          <w:b/>
          <w:bCs/>
          <w:spacing w:val="3"/>
          <w:sz w:val="32"/>
          <w:szCs w:val="32"/>
        </w:rPr>
        <w:t>t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h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o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i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pacing w:val="-11"/>
          <w:sz w:val="32"/>
          <w:szCs w:val="32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  <w:sz w:val="32"/>
          <w:szCs w:val="32"/>
        </w:rPr>
        <w:t>C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o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pacing w:val="1"/>
          <w:sz w:val="32"/>
          <w:szCs w:val="32"/>
        </w:rPr>
        <w:t>l</w:t>
      </w:r>
      <w:r w:rsidRPr="00DE02A7">
        <w:rPr>
          <w:rFonts w:ascii="Century Gothic" w:eastAsia="Calibri" w:hAnsi="Century Gothic" w:cs="Calibri"/>
          <w:b/>
          <w:bCs/>
          <w:sz w:val="32"/>
          <w:szCs w:val="32"/>
        </w:rPr>
        <w:t>ege</w:t>
      </w:r>
    </w:p>
    <w:p w:rsidR="004D2BFE" w:rsidRPr="00DE02A7" w:rsidRDefault="004D2BFE">
      <w:pPr>
        <w:spacing w:before="8" w:after="0" w:line="160" w:lineRule="exact"/>
        <w:rPr>
          <w:rFonts w:ascii="Century Gothic" w:hAnsi="Century Gothic"/>
          <w:sz w:val="16"/>
          <w:szCs w:val="16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4D2BFE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4D2BFE" w:rsidRPr="00DE02A7" w:rsidRDefault="00790642" w:rsidP="00DE02A7">
      <w:pPr>
        <w:spacing w:after="0" w:line="240" w:lineRule="auto"/>
        <w:ind w:right="-20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  <w:b/>
          <w:bCs/>
          <w:spacing w:val="1"/>
        </w:rPr>
        <w:t>C</w:t>
      </w:r>
      <w:r w:rsidRPr="00DE02A7">
        <w:rPr>
          <w:rFonts w:ascii="Century Gothic" w:eastAsia="Calibri" w:hAnsi="Century Gothic" w:cs="Calibri"/>
          <w:b/>
          <w:bCs/>
        </w:rPr>
        <w:t>LE</w:t>
      </w:r>
      <w:r w:rsidRPr="00DE02A7">
        <w:rPr>
          <w:rFonts w:ascii="Century Gothic" w:eastAsia="Calibri" w:hAnsi="Century Gothic" w:cs="Calibri"/>
          <w:b/>
          <w:bCs/>
          <w:spacing w:val="-1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N</w:t>
      </w:r>
      <w:r w:rsidRPr="00DE02A7">
        <w:rPr>
          <w:rFonts w:ascii="Century Gothic" w:eastAsia="Calibri" w:hAnsi="Century Gothic" w:cs="Calibri"/>
          <w:b/>
          <w:bCs/>
          <w:spacing w:val="-2"/>
        </w:rPr>
        <w:t>E</w:t>
      </w:r>
      <w:r w:rsidRPr="00DE02A7">
        <w:rPr>
          <w:rFonts w:ascii="Century Gothic" w:eastAsia="Calibri" w:hAnsi="Century Gothic" w:cs="Calibri"/>
          <w:b/>
          <w:bCs/>
        </w:rPr>
        <w:t>R</w:t>
      </w:r>
      <w:r w:rsidRPr="00DE02A7">
        <w:rPr>
          <w:rFonts w:ascii="Century Gothic" w:eastAsia="Calibri" w:hAnsi="Century Gothic" w:cs="Calibri"/>
          <w:b/>
          <w:bCs/>
          <w:spacing w:val="1"/>
        </w:rPr>
        <w:t xml:space="preserve"> </w:t>
      </w:r>
      <w:r w:rsidRPr="00DE02A7">
        <w:rPr>
          <w:rFonts w:ascii="Century Gothic" w:eastAsia="Calibri" w:hAnsi="Century Gothic" w:cs="Calibri"/>
          <w:b/>
          <w:bCs/>
          <w:spacing w:val="-1"/>
        </w:rPr>
        <w:t>V</w:t>
      </w:r>
      <w:r w:rsidRPr="00DE02A7">
        <w:rPr>
          <w:rFonts w:ascii="Century Gothic" w:eastAsia="Calibri" w:hAnsi="Century Gothic" w:cs="Calibri"/>
          <w:b/>
          <w:bCs/>
          <w:spacing w:val="-2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C</w:t>
      </w:r>
      <w:r w:rsidRPr="00DE02A7">
        <w:rPr>
          <w:rFonts w:ascii="Century Gothic" w:eastAsia="Calibri" w:hAnsi="Century Gothic" w:cs="Calibri"/>
          <w:b/>
          <w:bCs/>
          <w:spacing w:val="-2"/>
        </w:rPr>
        <w:t>A</w:t>
      </w:r>
      <w:r w:rsidRPr="00DE02A7">
        <w:rPr>
          <w:rFonts w:ascii="Century Gothic" w:eastAsia="Calibri" w:hAnsi="Century Gothic" w:cs="Calibri"/>
          <w:b/>
          <w:bCs/>
          <w:spacing w:val="1"/>
        </w:rPr>
        <w:t>N</w:t>
      </w:r>
      <w:r w:rsidRPr="00DE02A7">
        <w:rPr>
          <w:rFonts w:ascii="Century Gothic" w:eastAsia="Calibri" w:hAnsi="Century Gothic" w:cs="Calibri"/>
          <w:b/>
          <w:bCs/>
          <w:spacing w:val="-1"/>
        </w:rPr>
        <w:t>C</w:t>
      </w:r>
      <w:r w:rsidR="00DD530C" w:rsidRPr="00DE02A7">
        <w:rPr>
          <w:rFonts w:ascii="Century Gothic" w:eastAsia="Calibri" w:hAnsi="Century Gothic" w:cs="Calibri"/>
          <w:b/>
          <w:bCs/>
          <w:spacing w:val="1"/>
        </w:rPr>
        <w:t>Y</w:t>
      </w:r>
    </w:p>
    <w:p w:rsidR="004D2BFE" w:rsidRPr="00DE02A7" w:rsidRDefault="004D2BFE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:rsidR="00FE3A1B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 xml:space="preserve">The College has </w:t>
      </w:r>
      <w:r w:rsidR="0099186D" w:rsidRPr="00DE02A7">
        <w:rPr>
          <w:rFonts w:ascii="Century Gothic" w:eastAsia="Calibri" w:hAnsi="Century Gothic" w:cs="Calibri"/>
        </w:rPr>
        <w:t xml:space="preserve">a </w:t>
      </w:r>
      <w:r w:rsidRPr="00DE02A7">
        <w:rPr>
          <w:rFonts w:ascii="Century Gothic" w:eastAsia="Calibri" w:hAnsi="Century Gothic" w:cs="Calibri"/>
        </w:rPr>
        <w:t>vacanc</w:t>
      </w:r>
      <w:r w:rsidR="0099186D" w:rsidRPr="00DE02A7">
        <w:rPr>
          <w:rFonts w:ascii="Century Gothic" w:eastAsia="Calibri" w:hAnsi="Century Gothic" w:cs="Calibri"/>
        </w:rPr>
        <w:t>y</w:t>
      </w:r>
      <w:r w:rsidRPr="00DE02A7">
        <w:rPr>
          <w:rFonts w:ascii="Century Gothic" w:eastAsia="Calibri" w:hAnsi="Century Gothic" w:cs="Calibri"/>
        </w:rPr>
        <w:t xml:space="preserve"> for </w:t>
      </w:r>
      <w:r w:rsidR="00FE3A1B">
        <w:rPr>
          <w:rFonts w:ascii="Century Gothic" w:eastAsia="Calibri" w:hAnsi="Century Gothic" w:cs="Calibri"/>
        </w:rPr>
        <w:t>an</w:t>
      </w:r>
      <w:r w:rsidRPr="00DE02A7">
        <w:rPr>
          <w:rFonts w:ascii="Century Gothic" w:eastAsia="Calibri" w:hAnsi="Century Gothic" w:cs="Calibri"/>
        </w:rPr>
        <w:t xml:space="preserve"> all year round Cleaner</w:t>
      </w:r>
      <w:r w:rsidR="00FE3A1B">
        <w:rPr>
          <w:rFonts w:ascii="Century Gothic" w:eastAsia="Calibri" w:hAnsi="Century Gothic" w:cs="Calibri"/>
        </w:rPr>
        <w:t>.</w:t>
      </w:r>
    </w:p>
    <w:p w:rsidR="00672E84" w:rsidRDefault="00FE3A1B" w:rsidP="00DE02A7">
      <w:pPr>
        <w:spacing w:before="7" w:after="0" w:line="36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This will be a</w:t>
      </w:r>
      <w:r w:rsidR="00697600" w:rsidRPr="00DE02A7">
        <w:rPr>
          <w:rFonts w:ascii="Century Gothic" w:eastAsia="Calibri" w:hAnsi="Century Gothic" w:cs="Calibri"/>
        </w:rPr>
        <w:t xml:space="preserve"> permanent</w:t>
      </w:r>
      <w:r>
        <w:rPr>
          <w:rFonts w:ascii="Century Gothic" w:eastAsia="Calibri" w:hAnsi="Century Gothic" w:cs="Calibri"/>
        </w:rPr>
        <w:t xml:space="preserve"> contract of</w:t>
      </w:r>
      <w:r w:rsidR="0099186D" w:rsidRPr="00DE02A7">
        <w:rPr>
          <w:rFonts w:ascii="Century Gothic" w:eastAsia="Calibri" w:hAnsi="Century Gothic" w:cs="Calibri"/>
        </w:rPr>
        <w:t xml:space="preserve"> </w:t>
      </w:r>
      <w:r w:rsidR="008802BA">
        <w:rPr>
          <w:rFonts w:ascii="Century Gothic" w:eastAsia="Calibri" w:hAnsi="Century Gothic" w:cs="Calibri"/>
        </w:rPr>
        <w:t>16</w:t>
      </w:r>
      <w:r w:rsidR="0099186D" w:rsidRPr="00DE02A7">
        <w:rPr>
          <w:rFonts w:ascii="Century Gothic" w:eastAsia="Calibri" w:hAnsi="Century Gothic" w:cs="Calibri"/>
        </w:rPr>
        <w:t xml:space="preserve"> hours per week</w:t>
      </w:r>
      <w:r w:rsidR="00697600" w:rsidRPr="00DE02A7">
        <w:rPr>
          <w:rFonts w:ascii="Century Gothic" w:eastAsia="Calibri" w:hAnsi="Century Gothic" w:cs="Calibri"/>
        </w:rPr>
        <w:t xml:space="preserve"> for which the </w:t>
      </w:r>
      <w:r w:rsidR="0099186D" w:rsidRPr="00DE02A7">
        <w:rPr>
          <w:rFonts w:ascii="Century Gothic" w:eastAsia="Calibri" w:hAnsi="Century Gothic" w:cs="Calibri"/>
        </w:rPr>
        <w:t>h</w:t>
      </w:r>
      <w:r w:rsidR="00697600" w:rsidRPr="00DE02A7">
        <w:rPr>
          <w:rFonts w:ascii="Century Gothic" w:eastAsia="Calibri" w:hAnsi="Century Gothic" w:cs="Calibri"/>
        </w:rPr>
        <w:t>ours of work are</w:t>
      </w:r>
      <w:r w:rsidR="005A7FAB">
        <w:rPr>
          <w:rFonts w:ascii="Century Gothic" w:eastAsia="Calibri" w:hAnsi="Century Gothic" w:cs="Calibri"/>
        </w:rPr>
        <w:t xml:space="preserve"> </w:t>
      </w:r>
      <w:r w:rsidR="00672E84">
        <w:rPr>
          <w:rFonts w:ascii="Century Gothic" w:eastAsia="Calibri" w:hAnsi="Century Gothic" w:cs="Calibri"/>
        </w:rPr>
        <w:t>Monday to Thursday 3.15pm – 6.30pm and Friday 3.30pm – 6.30pm.</w:t>
      </w:r>
    </w:p>
    <w:p w:rsidR="00672E84" w:rsidRDefault="00672E84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5702B9" w:rsidRDefault="005702B9" w:rsidP="00DE02A7">
      <w:pPr>
        <w:spacing w:before="7" w:after="0" w:line="360" w:lineRule="auto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The hourly rate is £</w:t>
      </w:r>
      <w:r w:rsidR="001A5415">
        <w:rPr>
          <w:rFonts w:ascii="Century Gothic" w:eastAsia="Calibri" w:hAnsi="Century Gothic" w:cs="Calibri"/>
        </w:rPr>
        <w:t>9</w:t>
      </w:r>
      <w:r w:rsidR="001C03F7">
        <w:rPr>
          <w:rFonts w:ascii="Century Gothic" w:eastAsia="Calibri" w:hAnsi="Century Gothic" w:cs="Calibri"/>
        </w:rPr>
        <w:t>.3</w:t>
      </w:r>
      <w:r w:rsidR="00CE5729">
        <w:rPr>
          <w:rFonts w:ascii="Century Gothic" w:eastAsia="Calibri" w:hAnsi="Century Gothic" w:cs="Calibri"/>
        </w:rPr>
        <w:t>0</w:t>
      </w:r>
      <w:r w:rsidR="00672E84">
        <w:rPr>
          <w:rFonts w:ascii="Century Gothic" w:eastAsia="Calibri" w:hAnsi="Century Gothic" w:cs="Calibri"/>
        </w:rPr>
        <w:t xml:space="preserve"> (increasing to £9.50 </w:t>
      </w:r>
      <w:r w:rsidR="005A7FAB">
        <w:rPr>
          <w:rFonts w:ascii="Century Gothic" w:eastAsia="Calibri" w:hAnsi="Century Gothic" w:cs="Calibri"/>
        </w:rPr>
        <w:t>during</w:t>
      </w:r>
      <w:bookmarkStart w:id="0" w:name="_GoBack"/>
      <w:bookmarkEnd w:id="0"/>
      <w:r w:rsidR="00672E84">
        <w:rPr>
          <w:rFonts w:ascii="Century Gothic" w:eastAsia="Calibri" w:hAnsi="Century Gothic" w:cs="Calibri"/>
        </w:rPr>
        <w:t xml:space="preserve"> the new academic year)</w:t>
      </w:r>
      <w:r w:rsidRPr="00DE02A7">
        <w:rPr>
          <w:rFonts w:ascii="Century Gothic" w:eastAsia="Calibri" w:hAnsi="Century Gothic" w:cs="Calibri"/>
        </w:rPr>
        <w:t>.</w:t>
      </w:r>
    </w:p>
    <w:p w:rsidR="00FA6DEF" w:rsidRDefault="00FA6DEF" w:rsidP="00DE02A7">
      <w:pPr>
        <w:spacing w:before="7" w:after="0" w:line="360" w:lineRule="auto"/>
        <w:rPr>
          <w:rFonts w:ascii="Century Gothic" w:eastAsia="Calibri" w:hAnsi="Century Gothic" w:cs="Calibri"/>
        </w:rPr>
      </w:pPr>
    </w:p>
    <w:p w:rsidR="004D2BFE" w:rsidRPr="00DE02A7" w:rsidRDefault="00FE3A1B" w:rsidP="008656B4">
      <w:pPr>
        <w:spacing w:before="7" w:after="0" w:line="360" w:lineRule="auto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This</w:t>
      </w:r>
      <w:r w:rsidR="005702B9" w:rsidRPr="00DE02A7">
        <w:rPr>
          <w:rFonts w:ascii="Century Gothic" w:eastAsia="Calibri" w:hAnsi="Century Gothic" w:cs="Calibri"/>
        </w:rPr>
        <w:t xml:space="preserve"> post </w:t>
      </w:r>
      <w:r>
        <w:rPr>
          <w:rFonts w:ascii="Century Gothic" w:eastAsia="Calibri" w:hAnsi="Century Gothic" w:cs="Calibri"/>
        </w:rPr>
        <w:t>is</w:t>
      </w:r>
      <w:r w:rsidR="005702B9" w:rsidRPr="00DE02A7">
        <w:rPr>
          <w:rFonts w:ascii="Century Gothic" w:eastAsia="Calibri" w:hAnsi="Century Gothic" w:cs="Calibri"/>
        </w:rPr>
        <w:t xml:space="preserve"> subject to a </w:t>
      </w:r>
      <w:r w:rsidRPr="00DE02A7">
        <w:rPr>
          <w:rFonts w:ascii="Century Gothic" w:eastAsia="Calibri" w:hAnsi="Century Gothic" w:cs="Calibri"/>
        </w:rPr>
        <w:t>6-month</w:t>
      </w:r>
      <w:r w:rsidR="005702B9" w:rsidRPr="00DE02A7">
        <w:rPr>
          <w:rFonts w:ascii="Century Gothic" w:eastAsia="Calibri" w:hAnsi="Century Gothic" w:cs="Calibri"/>
        </w:rPr>
        <w:t xml:space="preserve"> probationary period.</w:t>
      </w:r>
      <w:r w:rsidR="008656B4">
        <w:rPr>
          <w:rFonts w:ascii="Century Gothic" w:eastAsia="Calibri" w:hAnsi="Century Gothic" w:cs="Calibri"/>
        </w:rPr>
        <w:t xml:space="preserve"> </w:t>
      </w:r>
      <w:r w:rsidR="0099186D" w:rsidRPr="00DE02A7">
        <w:rPr>
          <w:rFonts w:ascii="Century Gothic" w:eastAsia="Calibri" w:hAnsi="Century Gothic" w:cs="Calibri"/>
        </w:rPr>
        <w:t>S</w:t>
      </w:r>
      <w:r w:rsidR="00790642" w:rsidRPr="00DE02A7">
        <w:rPr>
          <w:rFonts w:ascii="Century Gothic" w:eastAsia="Calibri" w:hAnsi="Century Gothic" w:cs="Calibri"/>
        </w:rPr>
        <w:t>uc</w:t>
      </w:r>
      <w:r w:rsidR="00790642" w:rsidRPr="00DE02A7">
        <w:rPr>
          <w:rFonts w:ascii="Century Gothic" w:eastAsia="Calibri" w:hAnsi="Century Gothic" w:cs="Calibri"/>
          <w:spacing w:val="-3"/>
        </w:rPr>
        <w:t>c</w:t>
      </w:r>
      <w:r w:rsidR="00790642" w:rsidRPr="00DE02A7">
        <w:rPr>
          <w:rFonts w:ascii="Century Gothic" w:eastAsia="Calibri" w:hAnsi="Century Gothic" w:cs="Calibri"/>
        </w:rPr>
        <w:t>essful ca</w:t>
      </w:r>
      <w:r w:rsidR="00790642" w:rsidRPr="00DE02A7">
        <w:rPr>
          <w:rFonts w:ascii="Century Gothic" w:eastAsia="Calibri" w:hAnsi="Century Gothic" w:cs="Calibri"/>
          <w:spacing w:val="-1"/>
        </w:rPr>
        <w:t>nd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1"/>
        </w:rPr>
        <w:t>d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2"/>
        </w:rPr>
        <w:t>t</w:t>
      </w:r>
      <w:r w:rsidR="00790642" w:rsidRPr="00DE02A7">
        <w:rPr>
          <w:rFonts w:ascii="Century Gothic" w:eastAsia="Calibri" w:hAnsi="Century Gothic" w:cs="Calibri"/>
          <w:spacing w:val="1"/>
        </w:rPr>
        <w:t>e</w:t>
      </w:r>
      <w:r w:rsidR="00790642" w:rsidRPr="00DE02A7">
        <w:rPr>
          <w:rFonts w:ascii="Century Gothic" w:eastAsia="Calibri" w:hAnsi="Century Gothic" w:cs="Calibri"/>
        </w:rPr>
        <w:t>s</w:t>
      </w:r>
      <w:r w:rsidR="00790642" w:rsidRPr="00DE02A7">
        <w:rPr>
          <w:rFonts w:ascii="Century Gothic" w:eastAsia="Calibri" w:hAnsi="Century Gothic" w:cs="Calibri"/>
          <w:spacing w:val="-2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will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1"/>
        </w:rPr>
        <w:t>b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3"/>
        </w:rPr>
        <w:t>r</w:t>
      </w:r>
      <w:r w:rsidR="00790642" w:rsidRPr="00DE02A7">
        <w:rPr>
          <w:rFonts w:ascii="Century Gothic" w:eastAsia="Calibri" w:hAnsi="Century Gothic" w:cs="Calibri"/>
        </w:rPr>
        <w:t>eq</w:t>
      </w:r>
      <w:r w:rsidR="00790642" w:rsidRPr="00DE02A7">
        <w:rPr>
          <w:rFonts w:ascii="Century Gothic" w:eastAsia="Calibri" w:hAnsi="Century Gothic" w:cs="Calibri"/>
          <w:spacing w:val="-1"/>
        </w:rPr>
        <w:t>u</w:t>
      </w:r>
      <w:r w:rsidR="00790642" w:rsidRPr="00DE02A7">
        <w:rPr>
          <w:rFonts w:ascii="Century Gothic" w:eastAsia="Calibri" w:hAnsi="Century Gothic" w:cs="Calibri"/>
        </w:rPr>
        <w:t>ired to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u</w:t>
      </w:r>
      <w:r w:rsidR="00790642" w:rsidRPr="00DE02A7">
        <w:rPr>
          <w:rFonts w:ascii="Century Gothic" w:eastAsia="Calibri" w:hAnsi="Century Gothic" w:cs="Calibri"/>
          <w:spacing w:val="-1"/>
        </w:rPr>
        <w:t>nd</w:t>
      </w:r>
      <w:r w:rsidR="00790642" w:rsidRPr="00DE02A7">
        <w:rPr>
          <w:rFonts w:ascii="Century Gothic" w:eastAsia="Calibri" w:hAnsi="Century Gothic" w:cs="Calibri"/>
        </w:rPr>
        <w:t>ergo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D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3"/>
        </w:rPr>
        <w:t>s</w:t>
      </w:r>
      <w:r w:rsidR="00790642" w:rsidRPr="00DE02A7">
        <w:rPr>
          <w:rFonts w:ascii="Century Gothic" w:eastAsia="Calibri" w:hAnsi="Century Gothic" w:cs="Calibri"/>
        </w:rPr>
        <w:t>cl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su</w:t>
      </w:r>
      <w:r w:rsidR="00790642" w:rsidRPr="00DE02A7">
        <w:rPr>
          <w:rFonts w:ascii="Century Gothic" w:eastAsia="Calibri" w:hAnsi="Century Gothic" w:cs="Calibri"/>
          <w:spacing w:val="-3"/>
        </w:rPr>
        <w:t>r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d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Barri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g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3"/>
        </w:rPr>
        <w:t>S</w:t>
      </w:r>
      <w:r w:rsidR="00790642" w:rsidRPr="00DE02A7">
        <w:rPr>
          <w:rFonts w:ascii="Century Gothic" w:eastAsia="Calibri" w:hAnsi="Century Gothic" w:cs="Calibri"/>
        </w:rPr>
        <w:t>er</w:t>
      </w:r>
      <w:r w:rsidR="00790642" w:rsidRPr="00DE02A7">
        <w:rPr>
          <w:rFonts w:ascii="Century Gothic" w:eastAsia="Calibri" w:hAnsi="Century Gothic" w:cs="Calibri"/>
          <w:spacing w:val="1"/>
        </w:rPr>
        <w:t>v</w:t>
      </w:r>
      <w:r w:rsidR="00790642"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  <w:spacing w:val="-3"/>
        </w:rPr>
        <w:t>c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C</w:t>
      </w:r>
      <w:r w:rsidR="00790642" w:rsidRPr="00DE02A7">
        <w:rPr>
          <w:rFonts w:ascii="Century Gothic" w:eastAsia="Calibri" w:hAnsi="Century Gothic" w:cs="Calibri"/>
          <w:spacing w:val="-1"/>
        </w:rPr>
        <w:t>h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c</w:t>
      </w:r>
      <w:r w:rsidR="00790642" w:rsidRPr="00DE02A7">
        <w:rPr>
          <w:rFonts w:ascii="Century Gothic" w:eastAsia="Calibri" w:hAnsi="Century Gothic" w:cs="Calibri"/>
        </w:rPr>
        <w:t>k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-1"/>
        </w:rPr>
        <w:t>b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f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re starting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w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rk.</w:t>
      </w:r>
    </w:p>
    <w:p w:rsidR="004D2BFE" w:rsidRPr="00DE02A7" w:rsidRDefault="004D2BFE" w:rsidP="00DE02A7">
      <w:pPr>
        <w:spacing w:before="7" w:after="0" w:line="360" w:lineRule="auto"/>
        <w:rPr>
          <w:rFonts w:ascii="Century Gothic" w:hAnsi="Century Gothic"/>
          <w:sz w:val="19"/>
          <w:szCs w:val="19"/>
        </w:rPr>
      </w:pPr>
    </w:p>
    <w:p w:rsidR="00DD530C" w:rsidRPr="00DE02A7" w:rsidRDefault="00790642" w:rsidP="00DE02A7">
      <w:pPr>
        <w:spacing w:after="0" w:line="360" w:lineRule="auto"/>
        <w:ind w:right="223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A j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b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de</w:t>
      </w:r>
      <w:r w:rsidRPr="00DE02A7">
        <w:rPr>
          <w:rFonts w:ascii="Century Gothic" w:eastAsia="Calibri" w:hAnsi="Century Gothic" w:cs="Calibri"/>
          <w:spacing w:val="-2"/>
        </w:rPr>
        <w:t>s</w:t>
      </w:r>
      <w:r w:rsidRPr="00DE02A7">
        <w:rPr>
          <w:rFonts w:ascii="Century Gothic" w:eastAsia="Calibri" w:hAnsi="Century Gothic" w:cs="Calibri"/>
        </w:rPr>
        <w:t>cri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</w:rPr>
        <w:t>ti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n</w:t>
      </w:r>
      <w:r w:rsidRPr="00DE02A7">
        <w:rPr>
          <w:rFonts w:ascii="Century Gothic" w:eastAsia="Calibri" w:hAnsi="Century Gothic" w:cs="Calibri"/>
          <w:spacing w:val="-3"/>
        </w:rPr>
        <w:t xml:space="preserve"> </w:t>
      </w:r>
      <w:r w:rsidRPr="00DE02A7">
        <w:rPr>
          <w:rFonts w:ascii="Century Gothic" w:eastAsia="Calibri" w:hAnsi="Century Gothic" w:cs="Calibri"/>
        </w:rPr>
        <w:t>and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ap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</w:rPr>
        <w:t>licati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  <w:spacing w:val="-2"/>
        </w:rPr>
        <w:t>f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  <w:spacing w:val="-3"/>
        </w:rPr>
        <w:t>r</w:t>
      </w:r>
      <w:r w:rsidRPr="00DE02A7">
        <w:rPr>
          <w:rFonts w:ascii="Century Gothic" w:eastAsia="Calibri" w:hAnsi="Century Gothic" w:cs="Calibri"/>
        </w:rPr>
        <w:t>m</w:t>
      </w:r>
      <w:r w:rsidRPr="00DE02A7">
        <w:rPr>
          <w:rFonts w:ascii="Century Gothic" w:eastAsia="Calibri" w:hAnsi="Century Gothic" w:cs="Calibri"/>
          <w:spacing w:val="50"/>
        </w:rPr>
        <w:t xml:space="preserve"> </w:t>
      </w:r>
      <w:r w:rsidRPr="00DE02A7">
        <w:rPr>
          <w:rFonts w:ascii="Century Gothic" w:eastAsia="Calibri" w:hAnsi="Century Gothic" w:cs="Calibri"/>
        </w:rPr>
        <w:t>can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be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  <w:spacing w:val="-3"/>
        </w:rPr>
        <w:t>d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wn</w:t>
      </w:r>
      <w:r w:rsidRPr="00DE02A7">
        <w:rPr>
          <w:rFonts w:ascii="Century Gothic" w:eastAsia="Calibri" w:hAnsi="Century Gothic" w:cs="Calibri"/>
          <w:spacing w:val="-3"/>
        </w:rPr>
        <w:t>l</w:t>
      </w:r>
      <w:r w:rsidRPr="00DE02A7">
        <w:rPr>
          <w:rFonts w:ascii="Century Gothic" w:eastAsia="Calibri" w:hAnsi="Century Gothic" w:cs="Calibri"/>
          <w:spacing w:val="-1"/>
        </w:rPr>
        <w:t>o</w:t>
      </w:r>
      <w:r w:rsidRPr="00DE02A7">
        <w:rPr>
          <w:rFonts w:ascii="Century Gothic" w:eastAsia="Calibri" w:hAnsi="Century Gothic" w:cs="Calibri"/>
        </w:rPr>
        <w:t>a</w:t>
      </w:r>
      <w:r w:rsidRPr="00DE02A7">
        <w:rPr>
          <w:rFonts w:ascii="Century Gothic" w:eastAsia="Calibri" w:hAnsi="Century Gothic" w:cs="Calibri"/>
          <w:spacing w:val="-1"/>
        </w:rPr>
        <w:t>d</w:t>
      </w:r>
      <w:r w:rsidRPr="00DE02A7">
        <w:rPr>
          <w:rFonts w:ascii="Century Gothic" w:eastAsia="Calibri" w:hAnsi="Century Gothic" w:cs="Calibri"/>
        </w:rPr>
        <w:t>ed fr</w:t>
      </w:r>
      <w:r w:rsidRPr="00DE02A7">
        <w:rPr>
          <w:rFonts w:ascii="Century Gothic" w:eastAsia="Calibri" w:hAnsi="Century Gothic" w:cs="Calibri"/>
          <w:spacing w:val="-1"/>
        </w:rPr>
        <w:t>o</w:t>
      </w:r>
      <w:r w:rsidRPr="00DE02A7">
        <w:rPr>
          <w:rFonts w:ascii="Century Gothic" w:eastAsia="Calibri" w:hAnsi="Century Gothic" w:cs="Calibri"/>
        </w:rPr>
        <w:t>m</w:t>
      </w:r>
      <w:r w:rsidRPr="00DE02A7">
        <w:rPr>
          <w:rFonts w:ascii="Century Gothic" w:eastAsia="Calibri" w:hAnsi="Century Gothic" w:cs="Calibri"/>
          <w:spacing w:val="1"/>
        </w:rPr>
        <w:t xml:space="preserve"> t</w:t>
      </w:r>
      <w:r w:rsidRPr="00DE02A7">
        <w:rPr>
          <w:rFonts w:ascii="Century Gothic" w:eastAsia="Calibri" w:hAnsi="Century Gothic" w:cs="Calibri"/>
          <w:spacing w:val="-3"/>
        </w:rPr>
        <w:t>h</w:t>
      </w:r>
      <w:r w:rsidRPr="00DE02A7">
        <w:rPr>
          <w:rFonts w:ascii="Century Gothic" w:eastAsia="Calibri" w:hAnsi="Century Gothic" w:cs="Calibri"/>
        </w:rPr>
        <w:t>e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  <w:spacing w:val="-2"/>
        </w:rPr>
        <w:t>w</w:t>
      </w:r>
      <w:r w:rsidRPr="00DE02A7">
        <w:rPr>
          <w:rFonts w:ascii="Century Gothic" w:eastAsia="Calibri" w:hAnsi="Century Gothic" w:cs="Calibri"/>
        </w:rPr>
        <w:t>ebsite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r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</w:rPr>
        <w:t>a</w:t>
      </w:r>
      <w:r w:rsidRPr="00DE02A7">
        <w:rPr>
          <w:rFonts w:ascii="Century Gothic" w:eastAsia="Calibri" w:hAnsi="Century Gothic" w:cs="Calibri"/>
          <w:spacing w:val="-2"/>
        </w:rPr>
        <w:t xml:space="preserve"> </w:t>
      </w:r>
      <w:r w:rsidRPr="00DE02A7">
        <w:rPr>
          <w:rFonts w:ascii="Century Gothic" w:eastAsia="Calibri" w:hAnsi="Century Gothic" w:cs="Calibri"/>
        </w:rPr>
        <w:t>hard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</w:rPr>
        <w:t>c</w:t>
      </w:r>
      <w:r w:rsidRPr="00DE02A7">
        <w:rPr>
          <w:rFonts w:ascii="Century Gothic" w:eastAsia="Calibri" w:hAnsi="Century Gothic" w:cs="Calibri"/>
          <w:spacing w:val="5"/>
        </w:rPr>
        <w:t>o</w:t>
      </w:r>
      <w:r w:rsidRPr="00DE02A7">
        <w:rPr>
          <w:rFonts w:ascii="Century Gothic" w:eastAsia="Calibri" w:hAnsi="Century Gothic" w:cs="Calibri"/>
          <w:spacing w:val="-3"/>
        </w:rPr>
        <w:t>p</w:t>
      </w:r>
      <w:r w:rsidRPr="00DE02A7">
        <w:rPr>
          <w:rFonts w:ascii="Century Gothic" w:eastAsia="Calibri" w:hAnsi="Century Gothic" w:cs="Calibri"/>
        </w:rPr>
        <w:t>y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  <w:r w:rsidRPr="00DE02A7">
        <w:rPr>
          <w:rFonts w:ascii="Century Gothic" w:eastAsia="Calibri" w:hAnsi="Century Gothic" w:cs="Calibri"/>
        </w:rPr>
        <w:t>can</w:t>
      </w:r>
      <w:r w:rsidRPr="00DE02A7">
        <w:rPr>
          <w:rFonts w:ascii="Century Gothic" w:eastAsia="Calibri" w:hAnsi="Century Gothic" w:cs="Calibri"/>
          <w:spacing w:val="-1"/>
        </w:rPr>
        <w:t xml:space="preserve"> </w:t>
      </w:r>
      <w:r w:rsidRPr="00DE02A7">
        <w:rPr>
          <w:rFonts w:ascii="Century Gothic" w:eastAsia="Calibri" w:hAnsi="Century Gothic" w:cs="Calibri"/>
          <w:spacing w:val="-3"/>
        </w:rPr>
        <w:t>b</w:t>
      </w:r>
      <w:r w:rsidRPr="00DE02A7">
        <w:rPr>
          <w:rFonts w:ascii="Century Gothic" w:eastAsia="Calibri" w:hAnsi="Century Gothic" w:cs="Calibri"/>
        </w:rPr>
        <w:t xml:space="preserve">e </w:t>
      </w:r>
      <w:r w:rsidRPr="00DE02A7">
        <w:rPr>
          <w:rFonts w:ascii="Century Gothic" w:eastAsia="Calibri" w:hAnsi="Century Gothic" w:cs="Calibri"/>
          <w:spacing w:val="-1"/>
        </w:rPr>
        <w:t>p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</w:rPr>
        <w:t>st</w:t>
      </w:r>
      <w:r w:rsidRPr="00DE02A7">
        <w:rPr>
          <w:rFonts w:ascii="Century Gothic" w:eastAsia="Calibri" w:hAnsi="Century Gothic" w:cs="Calibri"/>
          <w:spacing w:val="1"/>
        </w:rPr>
        <w:t>e</w:t>
      </w:r>
      <w:r w:rsidRPr="00DE02A7">
        <w:rPr>
          <w:rFonts w:ascii="Century Gothic" w:eastAsia="Calibri" w:hAnsi="Century Gothic" w:cs="Calibri"/>
        </w:rPr>
        <w:t>d</w:t>
      </w:r>
      <w:r w:rsidRPr="00DE02A7">
        <w:rPr>
          <w:rFonts w:ascii="Century Gothic" w:eastAsia="Calibri" w:hAnsi="Century Gothic" w:cs="Calibri"/>
          <w:spacing w:val="-3"/>
        </w:rPr>
        <w:t xml:space="preserve"> </w:t>
      </w:r>
      <w:r w:rsidRPr="00DE02A7">
        <w:rPr>
          <w:rFonts w:ascii="Century Gothic" w:eastAsia="Calibri" w:hAnsi="Century Gothic" w:cs="Calibri"/>
        </w:rPr>
        <w:t>to</w:t>
      </w:r>
      <w:r w:rsidRPr="00DE02A7">
        <w:rPr>
          <w:rFonts w:ascii="Century Gothic" w:eastAsia="Calibri" w:hAnsi="Century Gothic" w:cs="Calibri"/>
          <w:spacing w:val="-1"/>
        </w:rPr>
        <w:t xml:space="preserve"> y</w:t>
      </w:r>
      <w:r w:rsidRPr="00DE02A7">
        <w:rPr>
          <w:rFonts w:ascii="Century Gothic" w:eastAsia="Calibri" w:hAnsi="Century Gothic" w:cs="Calibri"/>
          <w:spacing w:val="1"/>
        </w:rPr>
        <w:t>o</w:t>
      </w:r>
      <w:r w:rsidRPr="00DE02A7">
        <w:rPr>
          <w:rFonts w:ascii="Century Gothic" w:eastAsia="Calibri" w:hAnsi="Century Gothic" w:cs="Calibri"/>
          <w:spacing w:val="-1"/>
        </w:rPr>
        <w:t>u</w:t>
      </w:r>
      <w:r w:rsidRPr="00DE02A7">
        <w:rPr>
          <w:rFonts w:ascii="Century Gothic" w:eastAsia="Calibri" w:hAnsi="Century Gothic" w:cs="Calibri"/>
        </w:rPr>
        <w:t xml:space="preserve">. </w:t>
      </w:r>
      <w:r w:rsidRPr="00DE02A7">
        <w:rPr>
          <w:rFonts w:ascii="Century Gothic" w:eastAsia="Calibri" w:hAnsi="Century Gothic" w:cs="Calibri"/>
          <w:spacing w:val="1"/>
        </w:rPr>
        <w:t xml:space="preserve"> </w:t>
      </w:r>
    </w:p>
    <w:p w:rsidR="0099186D" w:rsidRPr="00DE02A7" w:rsidRDefault="0099186D" w:rsidP="00DE02A7">
      <w:pPr>
        <w:spacing w:after="0" w:line="360" w:lineRule="auto"/>
        <w:ind w:right="-348"/>
        <w:rPr>
          <w:rFonts w:ascii="Century Gothic" w:eastAsia="Calibri" w:hAnsi="Century Gothic" w:cs="Calibri"/>
        </w:rPr>
      </w:pPr>
    </w:p>
    <w:p w:rsidR="004D2BFE" w:rsidRPr="00DE02A7" w:rsidRDefault="0099186D" w:rsidP="00DE02A7">
      <w:pPr>
        <w:spacing w:after="0" w:line="360" w:lineRule="auto"/>
        <w:ind w:right="-348"/>
        <w:rPr>
          <w:rFonts w:ascii="Century Gothic" w:eastAsia="Calibri" w:hAnsi="Century Gothic" w:cs="Calibri"/>
        </w:rPr>
      </w:pPr>
      <w:r w:rsidRPr="00DE02A7">
        <w:rPr>
          <w:rFonts w:ascii="Century Gothic" w:eastAsia="Calibri" w:hAnsi="Century Gothic" w:cs="Calibri"/>
        </w:rPr>
        <w:t>I</w:t>
      </w:r>
      <w:r w:rsidR="00790642" w:rsidRPr="00DE02A7">
        <w:rPr>
          <w:rFonts w:ascii="Century Gothic" w:eastAsia="Calibri" w:hAnsi="Century Gothic" w:cs="Calibri"/>
        </w:rPr>
        <w:t xml:space="preserve">f </w:t>
      </w:r>
      <w:r w:rsidR="00790642" w:rsidRPr="00DE02A7">
        <w:rPr>
          <w:rFonts w:ascii="Century Gothic" w:eastAsia="Calibri" w:hAnsi="Century Gothic" w:cs="Calibri"/>
          <w:spacing w:val="-1"/>
        </w:rPr>
        <w:t>y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u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h</w:t>
      </w:r>
      <w:r w:rsidR="00790642" w:rsidRPr="00DE02A7">
        <w:rPr>
          <w:rFonts w:ascii="Century Gothic" w:eastAsia="Calibri" w:hAnsi="Century Gothic" w:cs="Calibri"/>
          <w:spacing w:val="-3"/>
        </w:rPr>
        <w:t>a</w:t>
      </w:r>
      <w:r w:rsidR="00790642" w:rsidRPr="00DE02A7">
        <w:rPr>
          <w:rFonts w:ascii="Century Gothic" w:eastAsia="Calibri" w:hAnsi="Century Gothic" w:cs="Calibri"/>
          <w:spacing w:val="1"/>
        </w:rPr>
        <w:t>v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a</w:t>
      </w:r>
      <w:r w:rsidR="00790642" w:rsidRPr="00DE02A7">
        <w:rPr>
          <w:rFonts w:ascii="Century Gothic" w:eastAsia="Calibri" w:hAnsi="Century Gothic" w:cs="Calibri"/>
          <w:spacing w:val="-3"/>
        </w:rPr>
        <w:t>n</w:t>
      </w:r>
      <w:r w:rsidR="00790642" w:rsidRPr="00DE02A7">
        <w:rPr>
          <w:rFonts w:ascii="Century Gothic" w:eastAsia="Calibri" w:hAnsi="Century Gothic" w:cs="Calibri"/>
        </w:rPr>
        <w:t>y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q</w:t>
      </w:r>
      <w:r w:rsidR="00790642" w:rsidRPr="00DE02A7">
        <w:rPr>
          <w:rFonts w:ascii="Century Gothic" w:eastAsia="Calibri" w:hAnsi="Century Gothic" w:cs="Calibri"/>
          <w:spacing w:val="-1"/>
        </w:rPr>
        <w:t>u</w:t>
      </w:r>
      <w:r w:rsidR="00790642" w:rsidRPr="00DE02A7">
        <w:rPr>
          <w:rFonts w:ascii="Century Gothic" w:eastAsia="Calibri" w:hAnsi="Century Gothic" w:cs="Calibri"/>
        </w:rPr>
        <w:t>e</w:t>
      </w:r>
      <w:r w:rsidR="00790642" w:rsidRPr="00DE02A7">
        <w:rPr>
          <w:rFonts w:ascii="Century Gothic" w:eastAsia="Calibri" w:hAnsi="Century Gothic" w:cs="Calibri"/>
          <w:spacing w:val="-2"/>
        </w:rPr>
        <w:t>s</w:t>
      </w:r>
      <w:r w:rsidR="00790642" w:rsidRPr="00DE02A7">
        <w:rPr>
          <w:rFonts w:ascii="Century Gothic" w:eastAsia="Calibri" w:hAnsi="Century Gothic" w:cs="Calibri"/>
        </w:rPr>
        <w:t>ti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s, pl</w:t>
      </w:r>
      <w:r w:rsidR="00790642" w:rsidRPr="00DE02A7">
        <w:rPr>
          <w:rFonts w:ascii="Century Gothic" w:eastAsia="Calibri" w:hAnsi="Century Gothic" w:cs="Calibri"/>
          <w:spacing w:val="-2"/>
        </w:rPr>
        <w:t>e</w:t>
      </w:r>
      <w:r w:rsidR="00790642" w:rsidRPr="00DE02A7">
        <w:rPr>
          <w:rFonts w:ascii="Century Gothic" w:eastAsia="Calibri" w:hAnsi="Century Gothic" w:cs="Calibri"/>
        </w:rPr>
        <w:t>ase</w:t>
      </w:r>
      <w:r w:rsidR="00790642" w:rsidRPr="00DE02A7">
        <w:rPr>
          <w:rFonts w:ascii="Century Gothic" w:eastAsia="Calibri" w:hAnsi="Century Gothic" w:cs="Calibri"/>
          <w:spacing w:val="-1"/>
        </w:rPr>
        <w:t xml:space="preserve"> </w:t>
      </w:r>
      <w:r w:rsidR="00790642" w:rsidRPr="00DE02A7">
        <w:rPr>
          <w:rFonts w:ascii="Century Gothic" w:eastAsia="Calibri" w:hAnsi="Century Gothic" w:cs="Calibri"/>
        </w:rPr>
        <w:t>c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  <w:spacing w:val="-1"/>
        </w:rPr>
        <w:t>n</w:t>
      </w:r>
      <w:r w:rsidR="00790642" w:rsidRPr="00DE02A7">
        <w:rPr>
          <w:rFonts w:ascii="Century Gothic" w:eastAsia="Calibri" w:hAnsi="Century Gothic" w:cs="Calibri"/>
        </w:rPr>
        <w:t>t</w:t>
      </w:r>
      <w:r w:rsidR="00790642" w:rsidRPr="00DE02A7">
        <w:rPr>
          <w:rFonts w:ascii="Century Gothic" w:eastAsia="Calibri" w:hAnsi="Century Gothic" w:cs="Calibri"/>
          <w:spacing w:val="-2"/>
        </w:rPr>
        <w:t>a</w:t>
      </w:r>
      <w:r w:rsidR="00790642" w:rsidRPr="00DE02A7">
        <w:rPr>
          <w:rFonts w:ascii="Century Gothic" w:eastAsia="Calibri" w:hAnsi="Century Gothic" w:cs="Calibri"/>
        </w:rPr>
        <w:t xml:space="preserve">ct </w:t>
      </w:r>
      <w:r w:rsidR="00CE5729">
        <w:rPr>
          <w:rFonts w:ascii="Century Gothic" w:eastAsia="Calibri" w:hAnsi="Century Gothic" w:cs="Calibri"/>
          <w:spacing w:val="1"/>
        </w:rPr>
        <w:t>Mr Wayne Haskins or Mr Martin Britton</w:t>
      </w:r>
      <w:r w:rsidR="00790642" w:rsidRPr="00DE02A7">
        <w:rPr>
          <w:rFonts w:ascii="Century Gothic" w:eastAsia="Calibri" w:hAnsi="Century Gothic" w:cs="Calibri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1"/>
        </w:rPr>
        <w:t>o</w:t>
      </w:r>
      <w:r w:rsidR="00790642" w:rsidRPr="00DE02A7">
        <w:rPr>
          <w:rFonts w:ascii="Century Gothic" w:eastAsia="Calibri" w:hAnsi="Century Gothic" w:cs="Calibri"/>
        </w:rPr>
        <w:t>n</w:t>
      </w:r>
      <w:r w:rsidR="00790642" w:rsidRPr="00DE02A7">
        <w:rPr>
          <w:rFonts w:ascii="Century Gothic" w:eastAsia="Calibri" w:hAnsi="Century Gothic" w:cs="Calibri"/>
          <w:spacing w:val="-3"/>
        </w:rPr>
        <w:t xml:space="preserve"> </w:t>
      </w:r>
      <w:r w:rsidR="00790642" w:rsidRPr="00DE02A7">
        <w:rPr>
          <w:rFonts w:ascii="Century Gothic" w:eastAsia="Calibri" w:hAnsi="Century Gothic" w:cs="Calibri"/>
          <w:spacing w:val="1"/>
        </w:rPr>
        <w:t>0</w:t>
      </w:r>
      <w:r w:rsidR="00790642" w:rsidRPr="00DE02A7">
        <w:rPr>
          <w:rFonts w:ascii="Century Gothic" w:eastAsia="Calibri" w:hAnsi="Century Gothic" w:cs="Calibri"/>
          <w:spacing w:val="-2"/>
        </w:rPr>
        <w:t>1</w:t>
      </w:r>
      <w:r w:rsidR="00790642" w:rsidRPr="00DE02A7">
        <w:rPr>
          <w:rFonts w:ascii="Century Gothic" w:eastAsia="Calibri" w:hAnsi="Century Gothic" w:cs="Calibri"/>
          <w:spacing w:val="1"/>
        </w:rPr>
        <w:t>1</w:t>
      </w:r>
      <w:r w:rsidR="00790642" w:rsidRPr="00DE02A7">
        <w:rPr>
          <w:rFonts w:ascii="Century Gothic" w:eastAsia="Calibri" w:hAnsi="Century Gothic" w:cs="Calibri"/>
        </w:rPr>
        <w:t xml:space="preserve">7 </w:t>
      </w:r>
      <w:r w:rsidR="00790642" w:rsidRPr="00DE02A7">
        <w:rPr>
          <w:rFonts w:ascii="Century Gothic" w:eastAsia="Calibri" w:hAnsi="Century Gothic" w:cs="Calibri"/>
          <w:spacing w:val="1"/>
        </w:rPr>
        <w:t>3</w:t>
      </w:r>
      <w:r w:rsidR="00790642" w:rsidRPr="00DE02A7">
        <w:rPr>
          <w:rFonts w:ascii="Century Gothic" w:eastAsia="Calibri" w:hAnsi="Century Gothic" w:cs="Calibri"/>
          <w:spacing w:val="-2"/>
        </w:rPr>
        <w:t>7</w:t>
      </w:r>
      <w:r w:rsidR="00790642" w:rsidRPr="00DE02A7">
        <w:rPr>
          <w:rFonts w:ascii="Century Gothic" w:eastAsia="Calibri" w:hAnsi="Century Gothic" w:cs="Calibri"/>
          <w:spacing w:val="1"/>
        </w:rPr>
        <w:t xml:space="preserve">7 </w:t>
      </w:r>
      <w:r w:rsidR="00790642" w:rsidRPr="00DE02A7">
        <w:rPr>
          <w:rFonts w:ascii="Century Gothic" w:eastAsia="Calibri" w:hAnsi="Century Gothic" w:cs="Calibri"/>
          <w:spacing w:val="-2"/>
        </w:rPr>
        <w:t>2</w:t>
      </w:r>
      <w:r w:rsidR="00790642" w:rsidRPr="00DE02A7">
        <w:rPr>
          <w:rFonts w:ascii="Century Gothic" w:eastAsia="Calibri" w:hAnsi="Century Gothic" w:cs="Calibri"/>
          <w:spacing w:val="1"/>
        </w:rPr>
        <w:t>2</w:t>
      </w:r>
      <w:r w:rsidR="00790642" w:rsidRPr="00DE02A7">
        <w:rPr>
          <w:rFonts w:ascii="Century Gothic" w:eastAsia="Calibri" w:hAnsi="Century Gothic" w:cs="Calibri"/>
          <w:spacing w:val="-2"/>
        </w:rPr>
        <w:t>0</w:t>
      </w:r>
      <w:r w:rsidR="00790642" w:rsidRPr="00DE02A7">
        <w:rPr>
          <w:rFonts w:ascii="Century Gothic" w:eastAsia="Calibri" w:hAnsi="Century Gothic" w:cs="Calibri"/>
        </w:rPr>
        <w:t>0</w:t>
      </w:r>
      <w:r w:rsidR="00CE5729">
        <w:rPr>
          <w:rFonts w:ascii="Century Gothic" w:eastAsia="Calibri" w:hAnsi="Century Gothic" w:cs="Calibri"/>
          <w:spacing w:val="-1"/>
        </w:rPr>
        <w:t>.</w:t>
      </w:r>
    </w:p>
    <w:sectPr w:rsidR="004D2BFE" w:rsidRPr="00DE02A7" w:rsidSect="00DD5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380" w:right="1147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99" w:rsidRDefault="00642199" w:rsidP="00CE5729">
      <w:pPr>
        <w:spacing w:after="0" w:line="240" w:lineRule="auto"/>
      </w:pPr>
      <w:r>
        <w:separator/>
      </w:r>
    </w:p>
  </w:endnote>
  <w:endnote w:type="continuationSeparator" w:id="0">
    <w:p w:rsidR="00642199" w:rsidRDefault="00642199" w:rsidP="00C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99" w:rsidRDefault="00642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99" w:rsidRDefault="00642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99" w:rsidRDefault="00642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99" w:rsidRDefault="00642199" w:rsidP="00CE5729">
      <w:pPr>
        <w:spacing w:after="0" w:line="240" w:lineRule="auto"/>
      </w:pPr>
      <w:r>
        <w:separator/>
      </w:r>
    </w:p>
  </w:footnote>
  <w:footnote w:type="continuationSeparator" w:id="0">
    <w:p w:rsidR="00642199" w:rsidRDefault="00642199" w:rsidP="00CE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99" w:rsidRDefault="0064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99" w:rsidRDefault="00642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99" w:rsidRDefault="00642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884"/>
    <w:multiLevelType w:val="hybridMultilevel"/>
    <w:tmpl w:val="32CC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E"/>
    <w:rsid w:val="00112B09"/>
    <w:rsid w:val="001A5415"/>
    <w:rsid w:val="001C03F7"/>
    <w:rsid w:val="00304B48"/>
    <w:rsid w:val="003D6FDC"/>
    <w:rsid w:val="004D2BFE"/>
    <w:rsid w:val="004F00A4"/>
    <w:rsid w:val="005702B9"/>
    <w:rsid w:val="005A7FAB"/>
    <w:rsid w:val="00642199"/>
    <w:rsid w:val="00672E84"/>
    <w:rsid w:val="00697600"/>
    <w:rsid w:val="006E5BEA"/>
    <w:rsid w:val="00790642"/>
    <w:rsid w:val="008656B4"/>
    <w:rsid w:val="008802BA"/>
    <w:rsid w:val="008D3EDD"/>
    <w:rsid w:val="0099186D"/>
    <w:rsid w:val="00A52936"/>
    <w:rsid w:val="00AF5414"/>
    <w:rsid w:val="00B472EC"/>
    <w:rsid w:val="00CE5729"/>
    <w:rsid w:val="00D86289"/>
    <w:rsid w:val="00DD530C"/>
    <w:rsid w:val="00DE02A7"/>
    <w:rsid w:val="00DF4A76"/>
    <w:rsid w:val="00FA6DEF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AD894B"/>
  <w15:docId w15:val="{557A8570-A2DD-4E0C-BB1D-4C6477D7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729"/>
  </w:style>
  <w:style w:type="paragraph" w:styleId="Footer">
    <w:name w:val="footer"/>
    <w:basedOn w:val="Normal"/>
    <w:link w:val="FooterChar"/>
    <w:uiPriority w:val="99"/>
    <w:unhideWhenUsed/>
    <w:rsid w:val="00CE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18787EDD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Bedes Catholic College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parkerc</dc:creator>
  <cp:lastModifiedBy>WalkerC</cp:lastModifiedBy>
  <cp:revision>2</cp:revision>
  <cp:lastPrinted>2017-03-09T11:11:00Z</cp:lastPrinted>
  <dcterms:created xsi:type="dcterms:W3CDTF">2021-09-17T12:12:00Z</dcterms:created>
  <dcterms:modified xsi:type="dcterms:W3CDTF">2021-09-17T12:12:00Z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2017-02-24T00:00:00Z</vt:filetime>
  </property>
</Properties>
</file>