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42" w:rsidRPr="004A7BE3" w:rsidRDefault="00EF7245">
      <w:pPr>
        <w:spacing w:before="58" w:after="0" w:line="240" w:lineRule="auto"/>
        <w:ind w:left="100" w:right="-20"/>
        <w:rPr>
          <w:rFonts w:ascii="Century Gothic" w:eastAsia="Tahoma" w:hAnsi="Century Gothic" w:cs="Tahoma"/>
          <w:sz w:val="24"/>
          <w:szCs w:val="24"/>
        </w:rPr>
      </w:pPr>
      <w:r w:rsidRPr="004A7BE3">
        <w:rPr>
          <w:rFonts w:ascii="Century Gothic" w:eastAsia="Tahoma" w:hAnsi="Century Gothic" w:cs="Tahoma"/>
          <w:b/>
          <w:bCs/>
          <w:sz w:val="24"/>
          <w:szCs w:val="24"/>
        </w:rPr>
        <w:t>St</w:t>
      </w:r>
      <w:r w:rsidRPr="004A7BE3">
        <w:rPr>
          <w:rFonts w:ascii="Century Gothic" w:eastAsia="Tahoma" w:hAnsi="Century Gothic" w:cs="Tahoma"/>
          <w:b/>
          <w:bCs/>
          <w:spacing w:val="-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b/>
          <w:bCs/>
          <w:sz w:val="24"/>
          <w:szCs w:val="24"/>
        </w:rPr>
        <w:t>B</w:t>
      </w:r>
      <w:r w:rsidRPr="004A7BE3">
        <w:rPr>
          <w:rFonts w:ascii="Century Gothic" w:eastAsia="Tahoma" w:hAnsi="Century Gothic" w:cs="Tahoma"/>
          <w:b/>
          <w:bCs/>
          <w:spacing w:val="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b/>
          <w:bCs/>
          <w:sz w:val="24"/>
          <w:szCs w:val="24"/>
        </w:rPr>
        <w:t>d</w:t>
      </w:r>
      <w:r w:rsidRPr="004A7BE3">
        <w:rPr>
          <w:rFonts w:ascii="Century Gothic" w:eastAsia="Tahoma" w:hAnsi="Century Gothic" w:cs="Tahoma"/>
          <w:b/>
          <w:bCs/>
          <w:spacing w:val="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b/>
          <w:bCs/>
          <w:spacing w:val="-1"/>
          <w:sz w:val="24"/>
          <w:szCs w:val="24"/>
        </w:rPr>
        <w:t>’</w:t>
      </w:r>
      <w:r w:rsidRPr="004A7BE3">
        <w:rPr>
          <w:rFonts w:ascii="Century Gothic" w:eastAsia="Tahoma" w:hAnsi="Century Gothic" w:cs="Tahoma"/>
          <w:b/>
          <w:bCs/>
          <w:sz w:val="24"/>
          <w:szCs w:val="24"/>
        </w:rPr>
        <w:t>s</w:t>
      </w:r>
      <w:r w:rsidRPr="004A7BE3">
        <w:rPr>
          <w:rFonts w:ascii="Century Gothic" w:eastAsia="Tahoma" w:hAnsi="Century Gothic" w:cs="Tahoma"/>
          <w:b/>
          <w:bCs/>
          <w:spacing w:val="-1"/>
          <w:sz w:val="24"/>
          <w:szCs w:val="24"/>
        </w:rPr>
        <w:t xml:space="preserve"> C</w:t>
      </w:r>
      <w:r w:rsidRPr="004A7BE3">
        <w:rPr>
          <w:rFonts w:ascii="Century Gothic" w:eastAsia="Tahoma" w:hAnsi="Century Gothic" w:cs="Tahoma"/>
          <w:b/>
          <w:bCs/>
          <w:sz w:val="24"/>
          <w:szCs w:val="24"/>
        </w:rPr>
        <w:t>a</w:t>
      </w:r>
      <w:r w:rsidRPr="004A7BE3">
        <w:rPr>
          <w:rFonts w:ascii="Century Gothic" w:eastAsia="Tahoma" w:hAnsi="Century Gothic" w:cs="Tahoma"/>
          <w:b/>
          <w:bCs/>
          <w:spacing w:val="-1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b/>
          <w:bCs/>
          <w:spacing w:val="-2"/>
          <w:sz w:val="24"/>
          <w:szCs w:val="24"/>
        </w:rPr>
        <w:t>h</w:t>
      </w:r>
      <w:r w:rsidRPr="004A7BE3">
        <w:rPr>
          <w:rFonts w:ascii="Century Gothic" w:eastAsia="Tahoma" w:hAnsi="Century Gothic" w:cs="Tahoma"/>
          <w:b/>
          <w:bCs/>
          <w:sz w:val="24"/>
          <w:szCs w:val="24"/>
        </w:rPr>
        <w:t>o</w:t>
      </w:r>
      <w:r w:rsidRPr="004A7BE3">
        <w:rPr>
          <w:rFonts w:ascii="Century Gothic" w:eastAsia="Tahoma" w:hAnsi="Century Gothic" w:cs="Tahoma"/>
          <w:b/>
          <w:bCs/>
          <w:spacing w:val="1"/>
          <w:sz w:val="24"/>
          <w:szCs w:val="24"/>
        </w:rPr>
        <w:t>l</w:t>
      </w:r>
      <w:r w:rsidRPr="004A7BE3">
        <w:rPr>
          <w:rFonts w:ascii="Century Gothic" w:eastAsia="Tahoma" w:hAnsi="Century Gothic" w:cs="Tahoma"/>
          <w:b/>
          <w:bCs/>
          <w:spacing w:val="-2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b/>
          <w:bCs/>
          <w:sz w:val="24"/>
          <w:szCs w:val="24"/>
        </w:rPr>
        <w:t>c</w:t>
      </w:r>
      <w:r w:rsidRPr="004A7BE3">
        <w:rPr>
          <w:rFonts w:ascii="Century Gothic" w:eastAsia="Tahoma" w:hAnsi="Century Gothic" w:cs="Tahoma"/>
          <w:b/>
          <w:bCs/>
          <w:spacing w:val="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b/>
          <w:bCs/>
          <w:spacing w:val="-1"/>
          <w:sz w:val="24"/>
          <w:szCs w:val="24"/>
        </w:rPr>
        <w:t>C</w:t>
      </w:r>
      <w:r w:rsidRPr="004A7BE3">
        <w:rPr>
          <w:rFonts w:ascii="Century Gothic" w:eastAsia="Tahoma" w:hAnsi="Century Gothic" w:cs="Tahoma"/>
          <w:b/>
          <w:bCs/>
          <w:spacing w:val="-2"/>
          <w:sz w:val="24"/>
          <w:szCs w:val="24"/>
        </w:rPr>
        <w:t>ol</w:t>
      </w:r>
      <w:r w:rsidRPr="004A7BE3">
        <w:rPr>
          <w:rFonts w:ascii="Century Gothic" w:eastAsia="Tahoma" w:hAnsi="Century Gothic" w:cs="Tahoma"/>
          <w:b/>
          <w:bCs/>
          <w:sz w:val="24"/>
          <w:szCs w:val="24"/>
        </w:rPr>
        <w:t>l</w:t>
      </w:r>
      <w:r w:rsidRPr="004A7BE3">
        <w:rPr>
          <w:rFonts w:ascii="Century Gothic" w:eastAsia="Tahoma" w:hAnsi="Century Gothic" w:cs="Tahoma"/>
          <w:b/>
          <w:bCs/>
          <w:spacing w:val="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b/>
          <w:bCs/>
          <w:spacing w:val="-2"/>
          <w:sz w:val="24"/>
          <w:szCs w:val="24"/>
        </w:rPr>
        <w:t>g</w:t>
      </w:r>
      <w:r w:rsidRPr="004A7BE3">
        <w:rPr>
          <w:rFonts w:ascii="Century Gothic" w:eastAsia="Tahoma" w:hAnsi="Century Gothic" w:cs="Tahoma"/>
          <w:b/>
          <w:bCs/>
          <w:sz w:val="24"/>
          <w:szCs w:val="24"/>
        </w:rPr>
        <w:t>e</w:t>
      </w:r>
    </w:p>
    <w:p w:rsidR="00326A42" w:rsidRPr="004A7BE3" w:rsidRDefault="00326A42">
      <w:pPr>
        <w:spacing w:before="5" w:after="0" w:line="260" w:lineRule="exact"/>
        <w:rPr>
          <w:rFonts w:ascii="Century Gothic" w:hAnsi="Century Gothic"/>
          <w:sz w:val="24"/>
          <w:szCs w:val="24"/>
        </w:rPr>
      </w:pPr>
    </w:p>
    <w:p w:rsidR="00326A42" w:rsidRPr="004A7BE3" w:rsidRDefault="00EF7245">
      <w:pPr>
        <w:spacing w:after="0" w:line="240" w:lineRule="auto"/>
        <w:ind w:left="100" w:right="-20"/>
        <w:rPr>
          <w:rFonts w:ascii="Century Gothic" w:eastAsia="Tahoma" w:hAnsi="Century Gothic" w:cs="Tahoma"/>
          <w:sz w:val="24"/>
          <w:szCs w:val="24"/>
        </w:rPr>
      </w:pPr>
      <w:r w:rsidRPr="004A7BE3">
        <w:rPr>
          <w:rFonts w:ascii="Century Gothic" w:eastAsia="Tahoma" w:hAnsi="Century Gothic" w:cs="Tahoma"/>
          <w:b/>
          <w:bCs/>
          <w:sz w:val="24"/>
          <w:szCs w:val="24"/>
        </w:rPr>
        <w:t xml:space="preserve">JOB </w:t>
      </w:r>
      <w:r w:rsidRPr="004A7BE3">
        <w:rPr>
          <w:rFonts w:ascii="Century Gothic" w:eastAsia="Tahoma" w:hAnsi="Century Gothic" w:cs="Tahoma"/>
          <w:b/>
          <w:bCs/>
          <w:spacing w:val="-1"/>
          <w:sz w:val="24"/>
          <w:szCs w:val="24"/>
        </w:rPr>
        <w:t>D</w:t>
      </w:r>
      <w:r w:rsidRPr="004A7BE3">
        <w:rPr>
          <w:rFonts w:ascii="Century Gothic" w:eastAsia="Tahoma" w:hAnsi="Century Gothic" w:cs="Tahoma"/>
          <w:b/>
          <w:bCs/>
          <w:spacing w:val="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b/>
          <w:bCs/>
          <w:sz w:val="24"/>
          <w:szCs w:val="24"/>
        </w:rPr>
        <w:t>S</w:t>
      </w:r>
      <w:r w:rsidRPr="004A7BE3">
        <w:rPr>
          <w:rFonts w:ascii="Century Gothic" w:eastAsia="Tahoma" w:hAnsi="Century Gothic" w:cs="Tahoma"/>
          <w:b/>
          <w:bCs/>
          <w:spacing w:val="-2"/>
          <w:sz w:val="24"/>
          <w:szCs w:val="24"/>
        </w:rPr>
        <w:t>C</w:t>
      </w:r>
      <w:r w:rsidRPr="004A7BE3">
        <w:rPr>
          <w:rFonts w:ascii="Century Gothic" w:eastAsia="Tahoma" w:hAnsi="Century Gothic" w:cs="Tahoma"/>
          <w:b/>
          <w:bCs/>
          <w:sz w:val="24"/>
          <w:szCs w:val="24"/>
        </w:rPr>
        <w:t>RI</w:t>
      </w:r>
      <w:r w:rsidRPr="004A7BE3">
        <w:rPr>
          <w:rFonts w:ascii="Century Gothic" w:eastAsia="Tahoma" w:hAnsi="Century Gothic" w:cs="Tahoma"/>
          <w:b/>
          <w:bCs/>
          <w:spacing w:val="-2"/>
          <w:sz w:val="24"/>
          <w:szCs w:val="24"/>
        </w:rPr>
        <w:t>P</w:t>
      </w:r>
      <w:r w:rsidRPr="004A7BE3">
        <w:rPr>
          <w:rFonts w:ascii="Century Gothic" w:eastAsia="Tahoma" w:hAnsi="Century Gothic" w:cs="Tahoma"/>
          <w:b/>
          <w:bCs/>
          <w:spacing w:val="-1"/>
          <w:sz w:val="24"/>
          <w:szCs w:val="24"/>
        </w:rPr>
        <w:t>TI</w:t>
      </w:r>
      <w:r w:rsidRPr="004A7BE3">
        <w:rPr>
          <w:rFonts w:ascii="Century Gothic" w:eastAsia="Tahoma" w:hAnsi="Century Gothic" w:cs="Tahoma"/>
          <w:b/>
          <w:bCs/>
          <w:sz w:val="24"/>
          <w:szCs w:val="24"/>
        </w:rPr>
        <w:t>ON</w:t>
      </w:r>
    </w:p>
    <w:p w:rsidR="00326A42" w:rsidRPr="004A7BE3" w:rsidRDefault="00326A42">
      <w:pPr>
        <w:spacing w:before="7" w:after="0" w:line="260" w:lineRule="exact"/>
        <w:rPr>
          <w:rFonts w:ascii="Century Gothic" w:hAnsi="Century Gothic"/>
          <w:sz w:val="24"/>
          <w:szCs w:val="24"/>
        </w:rPr>
      </w:pPr>
    </w:p>
    <w:p w:rsidR="004A7BE3" w:rsidRDefault="00EF7245">
      <w:pPr>
        <w:tabs>
          <w:tab w:val="left" w:pos="1740"/>
          <w:tab w:val="left" w:pos="6580"/>
        </w:tabs>
        <w:spacing w:after="0" w:line="240" w:lineRule="auto"/>
        <w:ind w:left="100" w:right="-20"/>
        <w:rPr>
          <w:rFonts w:ascii="Century Gothic" w:eastAsia="Tahoma" w:hAnsi="Century Gothic" w:cs="Tahoma"/>
          <w:sz w:val="24"/>
          <w:szCs w:val="24"/>
        </w:rPr>
      </w:pP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J</w:t>
      </w:r>
      <w:r w:rsidRPr="004A7BE3">
        <w:rPr>
          <w:rFonts w:ascii="Century Gothic" w:eastAsia="Tahoma" w:hAnsi="Century Gothic" w:cs="Tahoma"/>
          <w:sz w:val="24"/>
          <w:szCs w:val="24"/>
        </w:rPr>
        <w:t xml:space="preserve">OB 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L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z w:val="24"/>
          <w:szCs w:val="24"/>
        </w:rPr>
        <w:t>:</w:t>
      </w:r>
      <w:r w:rsidR="004A7BE3">
        <w:rPr>
          <w:rFonts w:ascii="Century Gothic" w:eastAsia="Tahoma" w:hAnsi="Century Gothic" w:cs="Tahoma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In</w:t>
      </w:r>
      <w:r w:rsidRPr="004A7BE3">
        <w:rPr>
          <w:rFonts w:ascii="Century Gothic" w:eastAsia="Tahoma" w:hAnsi="Century Gothic" w:cs="Tahoma"/>
          <w:sz w:val="24"/>
          <w:szCs w:val="24"/>
        </w:rPr>
        <w:t>vi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g</w:t>
      </w:r>
      <w:r w:rsidRPr="004A7BE3">
        <w:rPr>
          <w:rFonts w:ascii="Century Gothic" w:eastAsia="Tahoma" w:hAnsi="Century Gothic" w:cs="Tahoma"/>
          <w:sz w:val="24"/>
          <w:szCs w:val="24"/>
        </w:rPr>
        <w:t>il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a</w:t>
      </w:r>
      <w:r w:rsidRPr="004A7BE3">
        <w:rPr>
          <w:rFonts w:ascii="Century Gothic" w:eastAsia="Tahoma" w:hAnsi="Century Gothic" w:cs="Tahoma"/>
          <w:sz w:val="24"/>
          <w:szCs w:val="24"/>
        </w:rPr>
        <w:t>tor</w:t>
      </w:r>
      <w:r w:rsidRPr="004A7BE3">
        <w:rPr>
          <w:rFonts w:ascii="Century Gothic" w:eastAsia="Tahoma" w:hAnsi="Century Gothic" w:cs="Tahoma"/>
          <w:sz w:val="24"/>
          <w:szCs w:val="24"/>
        </w:rPr>
        <w:tab/>
      </w:r>
    </w:p>
    <w:p w:rsidR="00326A42" w:rsidRPr="004A7BE3" w:rsidRDefault="004A7BE3" w:rsidP="004A7BE3">
      <w:pPr>
        <w:tabs>
          <w:tab w:val="left" w:pos="1740"/>
          <w:tab w:val="left" w:pos="6580"/>
        </w:tabs>
        <w:spacing w:after="0" w:line="240" w:lineRule="auto"/>
        <w:ind w:left="100" w:right="-20"/>
        <w:rPr>
          <w:rFonts w:ascii="Century Gothic" w:hAnsi="Century Gothic"/>
          <w:sz w:val="24"/>
          <w:szCs w:val="24"/>
        </w:rPr>
      </w:pPr>
      <w:r>
        <w:rPr>
          <w:rFonts w:ascii="Century Gothic" w:eastAsia="Tahoma" w:hAnsi="Century Gothic" w:cs="Tahoma"/>
          <w:spacing w:val="-1"/>
          <w:sz w:val="24"/>
          <w:szCs w:val="24"/>
        </w:rPr>
        <w:t>PAY</w:t>
      </w:r>
      <w:r w:rsidR="00EF7245" w:rsidRPr="004A7BE3">
        <w:rPr>
          <w:rFonts w:ascii="Century Gothic" w:eastAsia="Tahoma" w:hAnsi="Century Gothic" w:cs="Tahoma"/>
          <w:sz w:val="24"/>
          <w:szCs w:val="24"/>
        </w:rPr>
        <w:t>:</w:t>
      </w:r>
      <w:r>
        <w:rPr>
          <w:rFonts w:ascii="Century Gothic" w:eastAsia="Tahoma" w:hAnsi="Century Gothic" w:cs="Tahoma"/>
          <w:spacing w:val="1"/>
          <w:sz w:val="24"/>
          <w:szCs w:val="24"/>
        </w:rPr>
        <w:t xml:space="preserve"> </w:t>
      </w:r>
      <w:r w:rsidR="00EF7245" w:rsidRPr="004A7BE3">
        <w:rPr>
          <w:rFonts w:ascii="Century Gothic" w:eastAsia="Tahoma" w:hAnsi="Century Gothic" w:cs="Tahoma"/>
          <w:sz w:val="24"/>
          <w:szCs w:val="24"/>
        </w:rPr>
        <w:t>£9</w:t>
      </w:r>
      <w:r w:rsidR="002144DC">
        <w:rPr>
          <w:rFonts w:ascii="Century Gothic" w:eastAsia="Tahoma" w:hAnsi="Century Gothic" w:cs="Tahoma"/>
          <w:sz w:val="24"/>
          <w:szCs w:val="24"/>
        </w:rPr>
        <w:t>.</w:t>
      </w:r>
      <w:r w:rsidR="00580900">
        <w:rPr>
          <w:rFonts w:ascii="Century Gothic" w:eastAsia="Tahoma" w:hAnsi="Century Gothic" w:cs="Tahoma"/>
          <w:sz w:val="24"/>
          <w:szCs w:val="24"/>
        </w:rPr>
        <w:t>9</w:t>
      </w:r>
      <w:r w:rsidR="002144DC">
        <w:rPr>
          <w:rFonts w:ascii="Century Gothic" w:eastAsia="Tahoma" w:hAnsi="Century Gothic" w:cs="Tahoma"/>
          <w:sz w:val="24"/>
          <w:szCs w:val="24"/>
        </w:rPr>
        <w:t>0</w:t>
      </w:r>
      <w:r w:rsidR="00EF7245" w:rsidRPr="004A7BE3">
        <w:rPr>
          <w:rFonts w:ascii="Century Gothic" w:eastAsia="Tahoma" w:hAnsi="Century Gothic" w:cs="Tahoma"/>
          <w:spacing w:val="-3"/>
          <w:sz w:val="24"/>
          <w:szCs w:val="24"/>
        </w:rPr>
        <w:t xml:space="preserve"> </w:t>
      </w:r>
      <w:r w:rsidR="00EF7245" w:rsidRPr="004A7BE3">
        <w:rPr>
          <w:rFonts w:ascii="Century Gothic" w:eastAsia="Tahoma" w:hAnsi="Century Gothic" w:cs="Tahoma"/>
          <w:spacing w:val="1"/>
          <w:sz w:val="24"/>
          <w:szCs w:val="24"/>
        </w:rPr>
        <w:t>p</w:t>
      </w:r>
      <w:r w:rsidR="00EF7245" w:rsidRPr="004A7BE3">
        <w:rPr>
          <w:rFonts w:ascii="Century Gothic" w:eastAsia="Tahoma" w:hAnsi="Century Gothic" w:cs="Tahoma"/>
          <w:spacing w:val="-1"/>
          <w:sz w:val="24"/>
          <w:szCs w:val="24"/>
        </w:rPr>
        <w:t>e</w:t>
      </w:r>
      <w:r w:rsidR="00EF7245" w:rsidRPr="004A7BE3">
        <w:rPr>
          <w:rFonts w:ascii="Century Gothic" w:eastAsia="Tahoma" w:hAnsi="Century Gothic" w:cs="Tahoma"/>
          <w:sz w:val="24"/>
          <w:szCs w:val="24"/>
        </w:rPr>
        <w:t>r ho</w:t>
      </w:r>
      <w:r w:rsidR="00EF7245" w:rsidRPr="004A7BE3">
        <w:rPr>
          <w:rFonts w:ascii="Century Gothic" w:eastAsia="Tahoma" w:hAnsi="Century Gothic" w:cs="Tahoma"/>
          <w:spacing w:val="-1"/>
          <w:sz w:val="24"/>
          <w:szCs w:val="24"/>
        </w:rPr>
        <w:t>u</w:t>
      </w:r>
      <w:r w:rsidR="00EF7245" w:rsidRPr="004A7BE3">
        <w:rPr>
          <w:rFonts w:ascii="Century Gothic" w:eastAsia="Tahoma" w:hAnsi="Century Gothic" w:cs="Tahoma"/>
          <w:sz w:val="24"/>
          <w:szCs w:val="24"/>
        </w:rPr>
        <w:t>r</w:t>
      </w:r>
    </w:p>
    <w:p w:rsidR="00326A42" w:rsidRPr="004A7BE3" w:rsidRDefault="00EF7245">
      <w:pPr>
        <w:tabs>
          <w:tab w:val="left" w:pos="1700"/>
        </w:tabs>
        <w:spacing w:after="0" w:line="240" w:lineRule="auto"/>
        <w:ind w:left="100" w:right="-20"/>
        <w:rPr>
          <w:rFonts w:ascii="Century Gothic" w:eastAsia="Tahoma" w:hAnsi="Century Gothic" w:cs="Tahoma"/>
          <w:sz w:val="24"/>
          <w:szCs w:val="24"/>
        </w:rPr>
      </w:pPr>
      <w:r w:rsidRPr="004A7BE3">
        <w:rPr>
          <w:rFonts w:ascii="Century Gothic" w:eastAsia="Tahoma" w:hAnsi="Century Gothic" w:cs="Tahoma"/>
          <w:sz w:val="24"/>
          <w:szCs w:val="24"/>
        </w:rPr>
        <w:t>MA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</w:t>
      </w:r>
      <w:r w:rsidRPr="004A7BE3">
        <w:rPr>
          <w:rFonts w:ascii="Century Gothic" w:eastAsia="Tahoma" w:hAnsi="Century Gothic" w:cs="Tahoma"/>
          <w:sz w:val="24"/>
          <w:szCs w:val="24"/>
        </w:rPr>
        <w:t>A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G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z w:val="24"/>
          <w:szCs w:val="24"/>
        </w:rPr>
        <w:t>D B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Y</w:t>
      </w:r>
      <w:r w:rsidRPr="004A7BE3">
        <w:rPr>
          <w:rFonts w:ascii="Century Gothic" w:eastAsia="Tahoma" w:hAnsi="Century Gothic" w:cs="Tahoma"/>
          <w:sz w:val="24"/>
          <w:szCs w:val="24"/>
        </w:rPr>
        <w:t>:</w:t>
      </w:r>
      <w:r w:rsidR="004A7BE3">
        <w:rPr>
          <w:rFonts w:ascii="Century Gothic" w:eastAsia="Tahoma" w:hAnsi="Century Gothic" w:cs="Tahoma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x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am</w:t>
      </w:r>
      <w:r w:rsidRPr="004A7BE3">
        <w:rPr>
          <w:rFonts w:ascii="Century Gothic" w:eastAsia="Tahoma" w:hAnsi="Century Gothic" w:cs="Tahoma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na</w:t>
      </w:r>
      <w:r w:rsidRPr="004A7BE3">
        <w:rPr>
          <w:rFonts w:ascii="Century Gothic" w:eastAsia="Tahoma" w:hAnsi="Century Gothic" w:cs="Tahoma"/>
          <w:sz w:val="24"/>
          <w:szCs w:val="24"/>
        </w:rPr>
        <w:t>tions O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f</w:t>
      </w:r>
      <w:r w:rsidRPr="004A7BE3">
        <w:rPr>
          <w:rFonts w:ascii="Century Gothic" w:eastAsia="Tahoma" w:hAnsi="Century Gothic" w:cs="Tahoma"/>
          <w:sz w:val="24"/>
          <w:szCs w:val="24"/>
        </w:rPr>
        <w:t>f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ice</w:t>
      </w:r>
      <w:r w:rsidRPr="004A7BE3">
        <w:rPr>
          <w:rFonts w:ascii="Century Gothic" w:eastAsia="Tahoma" w:hAnsi="Century Gothic" w:cs="Tahoma"/>
          <w:sz w:val="24"/>
          <w:szCs w:val="24"/>
        </w:rPr>
        <w:t>r/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S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en</w:t>
      </w:r>
      <w:r w:rsidRPr="004A7BE3">
        <w:rPr>
          <w:rFonts w:ascii="Century Gothic" w:eastAsia="Tahoma" w:hAnsi="Century Gothic" w:cs="Tahoma"/>
          <w:sz w:val="24"/>
          <w:szCs w:val="24"/>
        </w:rPr>
        <w:t>ior I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</w:t>
      </w:r>
      <w:r w:rsidRPr="004A7BE3">
        <w:rPr>
          <w:rFonts w:ascii="Century Gothic" w:eastAsia="Tahoma" w:hAnsi="Century Gothic" w:cs="Tahoma"/>
          <w:sz w:val="24"/>
          <w:szCs w:val="24"/>
        </w:rPr>
        <w:t>vi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g</w:t>
      </w:r>
      <w:r w:rsidRPr="004A7BE3">
        <w:rPr>
          <w:rFonts w:ascii="Century Gothic" w:eastAsia="Tahoma" w:hAnsi="Century Gothic" w:cs="Tahoma"/>
          <w:sz w:val="24"/>
          <w:szCs w:val="24"/>
        </w:rPr>
        <w:t>il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a</w:t>
      </w:r>
      <w:r w:rsidRPr="004A7BE3">
        <w:rPr>
          <w:rFonts w:ascii="Century Gothic" w:eastAsia="Tahoma" w:hAnsi="Century Gothic" w:cs="Tahoma"/>
          <w:sz w:val="24"/>
          <w:szCs w:val="24"/>
        </w:rPr>
        <w:t>tor</w:t>
      </w:r>
    </w:p>
    <w:p w:rsidR="00326A42" w:rsidRPr="004A7BE3" w:rsidRDefault="00326A42">
      <w:pPr>
        <w:spacing w:before="6" w:after="0" w:line="110" w:lineRule="exact"/>
        <w:rPr>
          <w:rFonts w:ascii="Century Gothic" w:hAnsi="Century Gothic"/>
          <w:sz w:val="24"/>
          <w:szCs w:val="24"/>
        </w:rPr>
      </w:pPr>
    </w:p>
    <w:p w:rsidR="00326A42" w:rsidRPr="004A7BE3" w:rsidRDefault="00326A42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:rsidR="00326A42" w:rsidRPr="004A7BE3" w:rsidRDefault="00326A42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:rsidR="00326A42" w:rsidRPr="004A7BE3" w:rsidRDefault="00EF7245">
      <w:pPr>
        <w:spacing w:after="0" w:line="240" w:lineRule="auto"/>
        <w:ind w:left="100" w:right="-20"/>
        <w:rPr>
          <w:rFonts w:ascii="Century Gothic" w:eastAsia="Arial" w:hAnsi="Century Gothic" w:cs="Arial"/>
          <w:sz w:val="24"/>
          <w:szCs w:val="24"/>
        </w:rPr>
      </w:pPr>
      <w:r w:rsidRPr="004A7BE3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P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urp</w:t>
      </w:r>
      <w:r w:rsidRPr="004A7BE3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o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se of</w:t>
      </w:r>
      <w:r w:rsidRPr="004A7BE3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 xml:space="preserve"> </w:t>
      </w:r>
      <w:r w:rsidRPr="004A7BE3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t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he</w:t>
      </w:r>
      <w:r w:rsidRPr="004A7BE3">
        <w:rPr>
          <w:rFonts w:ascii="Century Gothic" w:eastAsia="Arial" w:hAnsi="Century Gothic" w:cs="Arial"/>
          <w:b/>
          <w:bCs/>
          <w:spacing w:val="-2"/>
          <w:sz w:val="24"/>
          <w:szCs w:val="24"/>
        </w:rPr>
        <w:t xml:space="preserve"> 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J</w:t>
      </w:r>
      <w:r w:rsidRPr="004A7BE3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o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b</w:t>
      </w:r>
    </w:p>
    <w:p w:rsidR="00326A42" w:rsidRPr="004A7BE3" w:rsidRDefault="00326A42">
      <w:pPr>
        <w:spacing w:before="8" w:after="0" w:line="260" w:lineRule="exact"/>
        <w:rPr>
          <w:rFonts w:ascii="Century Gothic" w:hAnsi="Century Gothic"/>
          <w:sz w:val="24"/>
          <w:szCs w:val="24"/>
        </w:rPr>
      </w:pPr>
    </w:p>
    <w:p w:rsidR="00326A42" w:rsidRPr="004A7BE3" w:rsidRDefault="00EF7245">
      <w:pPr>
        <w:spacing w:after="0" w:line="240" w:lineRule="auto"/>
        <w:ind w:left="100" w:right="-20"/>
        <w:rPr>
          <w:rFonts w:ascii="Century Gothic" w:eastAsia="Tahoma" w:hAnsi="Century Gothic" w:cs="Tahoma"/>
          <w:sz w:val="24"/>
          <w:szCs w:val="24"/>
        </w:rPr>
      </w:pPr>
      <w:r w:rsidRPr="004A7BE3">
        <w:rPr>
          <w:rFonts w:ascii="Century Gothic" w:eastAsia="Tahoma" w:hAnsi="Century Gothic" w:cs="Tahoma"/>
          <w:sz w:val="24"/>
          <w:szCs w:val="24"/>
        </w:rPr>
        <w:t>To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p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r</w:t>
      </w:r>
      <w:r w:rsidRPr="004A7BE3">
        <w:rPr>
          <w:rFonts w:ascii="Century Gothic" w:eastAsia="Tahoma" w:hAnsi="Century Gothic" w:cs="Tahoma"/>
          <w:sz w:val="24"/>
          <w:szCs w:val="24"/>
        </w:rPr>
        <w:t>ovi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d</w:t>
      </w:r>
      <w:r w:rsidRPr="004A7BE3">
        <w:rPr>
          <w:rFonts w:ascii="Century Gothic" w:eastAsia="Tahoma" w:hAnsi="Century Gothic" w:cs="Tahoma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s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u</w:t>
      </w:r>
      <w:r w:rsidRPr="004A7BE3">
        <w:rPr>
          <w:rFonts w:ascii="Century Gothic" w:eastAsia="Tahoma" w:hAnsi="Century Gothic" w:cs="Tahoma"/>
          <w:sz w:val="24"/>
          <w:szCs w:val="24"/>
        </w:rPr>
        <w:t>pp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o</w:t>
      </w:r>
      <w:r w:rsidRPr="004A7BE3">
        <w:rPr>
          <w:rFonts w:ascii="Century Gothic" w:eastAsia="Tahoma" w:hAnsi="Century Gothic" w:cs="Tahoma"/>
          <w:sz w:val="24"/>
          <w:szCs w:val="24"/>
        </w:rPr>
        <w:t>rt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z w:val="24"/>
          <w:szCs w:val="24"/>
        </w:rPr>
        <w:t>o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h</w:t>
      </w:r>
      <w:r w:rsidRPr="004A7BE3">
        <w:rPr>
          <w:rFonts w:ascii="Century Gothic" w:eastAsia="Tahoma" w:hAnsi="Century Gothic" w:cs="Tahoma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exa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m</w:t>
      </w:r>
      <w:r w:rsidRPr="004A7BE3">
        <w:rPr>
          <w:rFonts w:ascii="Century Gothic" w:eastAsia="Tahoma" w:hAnsi="Century Gothic" w:cs="Tahoma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na</w:t>
      </w:r>
      <w:r w:rsidRPr="004A7BE3">
        <w:rPr>
          <w:rFonts w:ascii="Century Gothic" w:eastAsia="Tahoma" w:hAnsi="Century Gothic" w:cs="Tahoma"/>
          <w:sz w:val="24"/>
          <w:szCs w:val="24"/>
        </w:rPr>
        <w:t>tion proc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z w:val="24"/>
          <w:szCs w:val="24"/>
        </w:rPr>
        <w:t>ss w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z w:val="24"/>
          <w:szCs w:val="24"/>
        </w:rPr>
        <w:t>th</w:t>
      </w:r>
      <w:r w:rsidRPr="004A7BE3">
        <w:rPr>
          <w:rFonts w:ascii="Century Gothic" w:eastAsia="Tahoma" w:hAnsi="Century Gothic" w:cs="Tahoma"/>
          <w:spacing w:val="2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z w:val="24"/>
          <w:szCs w:val="24"/>
        </w:rPr>
        <w:t xml:space="preserve">n 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h</w:t>
      </w:r>
      <w:r w:rsidRPr="004A7BE3">
        <w:rPr>
          <w:rFonts w:ascii="Century Gothic" w:eastAsia="Tahoma" w:hAnsi="Century Gothic" w:cs="Tahoma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Coll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z w:val="24"/>
          <w:szCs w:val="24"/>
        </w:rPr>
        <w:t>ge</w:t>
      </w:r>
    </w:p>
    <w:p w:rsidR="00326A42" w:rsidRPr="004A7BE3" w:rsidRDefault="00326A42">
      <w:pPr>
        <w:spacing w:before="10" w:after="0" w:line="240" w:lineRule="exact"/>
        <w:rPr>
          <w:rFonts w:ascii="Century Gothic" w:hAnsi="Century Gothic"/>
          <w:sz w:val="24"/>
          <w:szCs w:val="24"/>
        </w:rPr>
      </w:pPr>
    </w:p>
    <w:p w:rsidR="00326A42" w:rsidRPr="004A7BE3" w:rsidRDefault="00EF7245">
      <w:pPr>
        <w:spacing w:after="0" w:line="240" w:lineRule="auto"/>
        <w:ind w:left="100" w:right="-20"/>
        <w:rPr>
          <w:rFonts w:ascii="Century Gothic" w:eastAsia="Arial" w:hAnsi="Century Gothic" w:cs="Arial"/>
          <w:sz w:val="24"/>
          <w:szCs w:val="24"/>
        </w:rPr>
      </w:pPr>
      <w:r w:rsidRPr="004A7BE3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K</w:t>
      </w:r>
      <w:r w:rsidRPr="004A7BE3">
        <w:rPr>
          <w:rFonts w:ascii="Century Gothic" w:eastAsia="Arial" w:hAnsi="Century Gothic" w:cs="Arial"/>
          <w:b/>
          <w:bCs/>
          <w:spacing w:val="2"/>
          <w:sz w:val="24"/>
          <w:szCs w:val="24"/>
        </w:rPr>
        <w:t>e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y</w:t>
      </w:r>
      <w:r w:rsidRPr="004A7BE3">
        <w:rPr>
          <w:rFonts w:ascii="Century Gothic" w:eastAsia="Arial" w:hAnsi="Century Gothic" w:cs="Arial"/>
          <w:b/>
          <w:bCs/>
          <w:spacing w:val="-4"/>
          <w:sz w:val="24"/>
          <w:szCs w:val="24"/>
        </w:rPr>
        <w:t xml:space="preserve"> 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J</w:t>
      </w:r>
      <w:r w:rsidRPr="004A7BE3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o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 xml:space="preserve">b </w:t>
      </w:r>
      <w:r w:rsidRPr="004A7BE3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O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utc</w:t>
      </w:r>
      <w:r w:rsidRPr="004A7BE3">
        <w:rPr>
          <w:rFonts w:ascii="Century Gothic" w:eastAsia="Arial" w:hAnsi="Century Gothic" w:cs="Arial"/>
          <w:b/>
          <w:bCs/>
          <w:spacing w:val="-3"/>
          <w:sz w:val="24"/>
          <w:szCs w:val="24"/>
        </w:rPr>
        <w:t>o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mes</w:t>
      </w:r>
    </w:p>
    <w:p w:rsidR="00326A42" w:rsidRPr="004A7BE3" w:rsidRDefault="00326A42">
      <w:pPr>
        <w:spacing w:before="15" w:after="0" w:line="240" w:lineRule="exact"/>
        <w:rPr>
          <w:rFonts w:ascii="Century Gothic" w:hAnsi="Century Gothic"/>
          <w:sz w:val="24"/>
          <w:szCs w:val="24"/>
        </w:rPr>
      </w:pPr>
    </w:p>
    <w:p w:rsidR="00326A42" w:rsidRPr="004A7BE3" w:rsidRDefault="00EF7245" w:rsidP="004A7BE3">
      <w:pPr>
        <w:pStyle w:val="ListParagraph"/>
        <w:numPr>
          <w:ilvl w:val="0"/>
          <w:numId w:val="1"/>
        </w:numPr>
        <w:tabs>
          <w:tab w:val="left" w:pos="820"/>
        </w:tabs>
        <w:spacing w:after="0"/>
        <w:ind w:right="446"/>
        <w:rPr>
          <w:rFonts w:ascii="Century Gothic" w:eastAsia="Tahoma" w:hAnsi="Century Gothic" w:cs="Tahoma"/>
          <w:sz w:val="24"/>
          <w:szCs w:val="24"/>
        </w:rPr>
      </w:pPr>
      <w:r w:rsidRPr="004A7BE3">
        <w:rPr>
          <w:rFonts w:ascii="Century Gothic" w:eastAsia="Tahoma" w:hAnsi="Century Gothic" w:cs="Tahoma"/>
          <w:sz w:val="24"/>
          <w:szCs w:val="24"/>
        </w:rPr>
        <w:t>H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z w:val="24"/>
          <w:szCs w:val="24"/>
        </w:rPr>
        <w:t xml:space="preserve">lp set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u</w:t>
      </w:r>
      <w:r w:rsidRPr="004A7BE3">
        <w:rPr>
          <w:rFonts w:ascii="Century Gothic" w:eastAsia="Tahoma" w:hAnsi="Century Gothic" w:cs="Tahoma"/>
          <w:sz w:val="24"/>
          <w:szCs w:val="24"/>
        </w:rPr>
        <w:t>p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exa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m</w:t>
      </w:r>
      <w:r w:rsidRPr="004A7BE3">
        <w:rPr>
          <w:rFonts w:ascii="Century Gothic" w:eastAsia="Tahoma" w:hAnsi="Century Gothic" w:cs="Tahoma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na</w:t>
      </w:r>
      <w:r w:rsidRPr="004A7BE3">
        <w:rPr>
          <w:rFonts w:ascii="Century Gothic" w:eastAsia="Tahoma" w:hAnsi="Century Gothic" w:cs="Tahoma"/>
          <w:sz w:val="24"/>
          <w:szCs w:val="24"/>
        </w:rPr>
        <w:t>tion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ve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nue</w:t>
      </w:r>
      <w:r w:rsidRPr="004A7BE3">
        <w:rPr>
          <w:rFonts w:ascii="Century Gothic" w:eastAsia="Tahoma" w:hAnsi="Century Gothic" w:cs="Tahoma"/>
          <w:sz w:val="24"/>
          <w:szCs w:val="24"/>
        </w:rPr>
        <w:t xml:space="preserve">s in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acc</w:t>
      </w:r>
      <w:r w:rsidRPr="004A7BE3">
        <w:rPr>
          <w:rFonts w:ascii="Century Gothic" w:eastAsia="Tahoma" w:hAnsi="Century Gothic" w:cs="Tahoma"/>
          <w:sz w:val="24"/>
          <w:szCs w:val="24"/>
        </w:rPr>
        <w:t>orda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nc</w:t>
      </w:r>
      <w:r w:rsidRPr="004A7BE3">
        <w:rPr>
          <w:rFonts w:ascii="Century Gothic" w:eastAsia="Tahoma" w:hAnsi="Century Gothic" w:cs="Tahoma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with pro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ce</w:t>
      </w:r>
      <w:r w:rsidRPr="004A7BE3">
        <w:rPr>
          <w:rFonts w:ascii="Century Gothic" w:eastAsia="Tahoma" w:hAnsi="Century Gothic" w:cs="Tahoma"/>
          <w:sz w:val="24"/>
          <w:szCs w:val="24"/>
        </w:rPr>
        <w:t>du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re</w:t>
      </w:r>
      <w:r w:rsidRPr="004A7BE3">
        <w:rPr>
          <w:rFonts w:ascii="Century Gothic" w:eastAsia="Tahoma" w:hAnsi="Century Gothic" w:cs="Tahoma"/>
          <w:sz w:val="24"/>
          <w:szCs w:val="24"/>
        </w:rPr>
        <w:t>s a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</w:t>
      </w:r>
      <w:r w:rsidRPr="004A7BE3">
        <w:rPr>
          <w:rFonts w:ascii="Century Gothic" w:eastAsia="Tahoma" w:hAnsi="Century Gothic" w:cs="Tahoma"/>
          <w:sz w:val="24"/>
          <w:szCs w:val="24"/>
        </w:rPr>
        <w:t>d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e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</w:t>
      </w:r>
      <w:r w:rsidRPr="004A7BE3">
        <w:rPr>
          <w:rFonts w:ascii="Century Gothic" w:eastAsia="Tahoma" w:hAnsi="Century Gothic" w:cs="Tahoma"/>
          <w:sz w:val="24"/>
          <w:szCs w:val="24"/>
        </w:rPr>
        <w:t>s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u</w:t>
      </w:r>
      <w:r w:rsidRPr="004A7BE3">
        <w:rPr>
          <w:rFonts w:ascii="Century Gothic" w:eastAsia="Tahoma" w:hAnsi="Century Gothic" w:cs="Tahoma"/>
          <w:sz w:val="24"/>
          <w:szCs w:val="24"/>
        </w:rPr>
        <w:t>re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c</w:t>
      </w:r>
      <w:r w:rsidRPr="004A7BE3">
        <w:rPr>
          <w:rFonts w:ascii="Century Gothic" w:eastAsia="Tahoma" w:hAnsi="Century Gothic" w:cs="Tahoma"/>
          <w:sz w:val="24"/>
          <w:szCs w:val="24"/>
        </w:rPr>
        <w:t>o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r</w:t>
      </w:r>
      <w:r w:rsidRPr="004A7BE3">
        <w:rPr>
          <w:rFonts w:ascii="Century Gothic" w:eastAsia="Tahoma" w:hAnsi="Century Gothic" w:cs="Tahoma"/>
          <w:sz w:val="24"/>
          <w:szCs w:val="24"/>
        </w:rPr>
        <w:t>r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c</w:t>
      </w:r>
      <w:r w:rsidRPr="004A7BE3">
        <w:rPr>
          <w:rFonts w:ascii="Century Gothic" w:eastAsia="Tahoma" w:hAnsi="Century Gothic" w:cs="Tahoma"/>
          <w:sz w:val="24"/>
          <w:szCs w:val="24"/>
        </w:rPr>
        <w:t>t</w:t>
      </w:r>
      <w:r w:rsidR="004A7BE3" w:rsidRPr="004A7BE3">
        <w:rPr>
          <w:rFonts w:ascii="Century Gothic" w:eastAsia="Tahoma" w:hAnsi="Century Gothic" w:cs="Tahoma"/>
          <w:spacing w:val="4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exam </w:t>
      </w:r>
      <w:r w:rsidRPr="004A7BE3">
        <w:rPr>
          <w:rFonts w:ascii="Century Gothic" w:eastAsia="Tahoma" w:hAnsi="Century Gothic" w:cs="Tahoma"/>
          <w:sz w:val="24"/>
          <w:szCs w:val="24"/>
        </w:rPr>
        <w:t>pro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ce</w:t>
      </w:r>
      <w:r w:rsidRPr="004A7BE3">
        <w:rPr>
          <w:rFonts w:ascii="Century Gothic" w:eastAsia="Tahoma" w:hAnsi="Century Gothic" w:cs="Tahoma"/>
          <w:sz w:val="24"/>
          <w:szCs w:val="24"/>
        </w:rPr>
        <w:t>d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u</w:t>
      </w:r>
      <w:r w:rsidRPr="004A7BE3">
        <w:rPr>
          <w:rFonts w:ascii="Century Gothic" w:eastAsia="Tahoma" w:hAnsi="Century Gothic" w:cs="Tahoma"/>
          <w:sz w:val="24"/>
          <w:szCs w:val="24"/>
        </w:rPr>
        <w:t>re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is b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n</w:t>
      </w:r>
      <w:r w:rsidRPr="004A7BE3">
        <w:rPr>
          <w:rFonts w:ascii="Century Gothic" w:eastAsia="Tahoma" w:hAnsi="Century Gothic" w:cs="Tahoma"/>
          <w:sz w:val="24"/>
          <w:szCs w:val="24"/>
        </w:rPr>
        <w:t>g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f</w:t>
      </w:r>
      <w:r w:rsidRPr="004A7BE3">
        <w:rPr>
          <w:rFonts w:ascii="Century Gothic" w:eastAsia="Tahoma" w:hAnsi="Century Gothic" w:cs="Tahoma"/>
          <w:sz w:val="24"/>
          <w:szCs w:val="24"/>
        </w:rPr>
        <w:t>ol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l</w:t>
      </w:r>
      <w:r w:rsidRPr="004A7BE3">
        <w:rPr>
          <w:rFonts w:ascii="Century Gothic" w:eastAsia="Tahoma" w:hAnsi="Century Gothic" w:cs="Tahoma"/>
          <w:sz w:val="24"/>
          <w:szCs w:val="24"/>
        </w:rPr>
        <w:t>o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w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z w:val="24"/>
          <w:szCs w:val="24"/>
        </w:rPr>
        <w:t>d.</w:t>
      </w:r>
    </w:p>
    <w:p w:rsidR="00326A42" w:rsidRPr="004A7BE3" w:rsidRDefault="00EF7245" w:rsidP="004A7BE3">
      <w:pPr>
        <w:pStyle w:val="ListParagraph"/>
        <w:numPr>
          <w:ilvl w:val="0"/>
          <w:numId w:val="1"/>
        </w:numPr>
        <w:tabs>
          <w:tab w:val="left" w:pos="820"/>
        </w:tabs>
        <w:spacing w:before="25" w:after="0"/>
        <w:ind w:right="697"/>
        <w:rPr>
          <w:rFonts w:ascii="Century Gothic" w:eastAsia="Tahoma" w:hAnsi="Century Gothic" w:cs="Tahoma"/>
          <w:sz w:val="24"/>
          <w:szCs w:val="24"/>
        </w:rPr>
      </w:pPr>
      <w:r w:rsidRPr="004A7BE3">
        <w:rPr>
          <w:rFonts w:ascii="Century Gothic" w:eastAsia="Tahoma" w:hAnsi="Century Gothic" w:cs="Tahoma"/>
          <w:sz w:val="24"/>
          <w:szCs w:val="24"/>
        </w:rPr>
        <w:t>H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z w:val="24"/>
          <w:szCs w:val="24"/>
        </w:rPr>
        <w:t>lp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t</w:t>
      </w:r>
      <w:r w:rsidRPr="004A7BE3">
        <w:rPr>
          <w:rFonts w:ascii="Century Gothic" w:eastAsia="Tahoma" w:hAnsi="Century Gothic" w:cs="Tahoma"/>
          <w:sz w:val="24"/>
          <w:szCs w:val="24"/>
        </w:rPr>
        <w:t>o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o</w:t>
      </w:r>
      <w:r w:rsidRPr="004A7BE3">
        <w:rPr>
          <w:rFonts w:ascii="Century Gothic" w:eastAsia="Tahoma" w:hAnsi="Century Gothic" w:cs="Tahoma"/>
          <w:spacing w:val="-5"/>
          <w:sz w:val="24"/>
          <w:szCs w:val="24"/>
        </w:rPr>
        <w:t>r</w:t>
      </w:r>
      <w:r w:rsidRPr="004A7BE3">
        <w:rPr>
          <w:rFonts w:ascii="Century Gothic" w:eastAsia="Tahoma" w:hAnsi="Century Gothic" w:cs="Tahoma"/>
          <w:spacing w:val="3"/>
          <w:sz w:val="24"/>
          <w:szCs w:val="24"/>
        </w:rPr>
        <w:t>g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an</w:t>
      </w:r>
      <w:r w:rsidRPr="004A7BE3">
        <w:rPr>
          <w:rFonts w:ascii="Century Gothic" w:eastAsia="Tahoma" w:hAnsi="Century Gothic" w:cs="Tahoma"/>
          <w:sz w:val="24"/>
          <w:szCs w:val="24"/>
        </w:rPr>
        <w:t>ise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s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u</w:t>
      </w:r>
      <w:r w:rsidRPr="004A7BE3">
        <w:rPr>
          <w:rFonts w:ascii="Century Gothic" w:eastAsia="Tahoma" w:hAnsi="Century Gothic" w:cs="Tahoma"/>
          <w:sz w:val="24"/>
          <w:szCs w:val="24"/>
        </w:rPr>
        <w:t>d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n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z w:val="24"/>
          <w:szCs w:val="24"/>
        </w:rPr>
        <w:t xml:space="preserve">s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a</w:t>
      </w:r>
      <w:r w:rsidRPr="004A7BE3">
        <w:rPr>
          <w:rFonts w:ascii="Century Gothic" w:eastAsia="Tahoma" w:hAnsi="Century Gothic" w:cs="Tahoma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t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h</w:t>
      </w:r>
      <w:r w:rsidRPr="004A7BE3">
        <w:rPr>
          <w:rFonts w:ascii="Century Gothic" w:eastAsia="Tahoma" w:hAnsi="Century Gothic" w:cs="Tahoma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 xml:space="preserve"> s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a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r</w:t>
      </w:r>
      <w:r w:rsidRPr="004A7BE3">
        <w:rPr>
          <w:rFonts w:ascii="Century Gothic" w:eastAsia="Tahoma" w:hAnsi="Century Gothic" w:cs="Tahoma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4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an</w:t>
      </w:r>
      <w:r w:rsidRPr="004A7BE3">
        <w:rPr>
          <w:rFonts w:ascii="Century Gothic" w:eastAsia="Tahoma" w:hAnsi="Century Gothic" w:cs="Tahoma"/>
          <w:sz w:val="24"/>
          <w:szCs w:val="24"/>
        </w:rPr>
        <w:t>d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 e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n</w:t>
      </w:r>
      <w:r w:rsidRPr="004A7BE3">
        <w:rPr>
          <w:rFonts w:ascii="Century Gothic" w:eastAsia="Tahoma" w:hAnsi="Century Gothic" w:cs="Tahoma"/>
          <w:sz w:val="24"/>
          <w:szCs w:val="24"/>
        </w:rPr>
        <w:t>d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o</w:t>
      </w:r>
      <w:r w:rsidRPr="004A7BE3">
        <w:rPr>
          <w:rFonts w:ascii="Century Gothic" w:eastAsia="Tahoma" w:hAnsi="Century Gothic" w:cs="Tahoma"/>
          <w:sz w:val="24"/>
          <w:szCs w:val="24"/>
        </w:rPr>
        <w:t>f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eac</w:t>
      </w:r>
      <w:r w:rsidRPr="004A7BE3">
        <w:rPr>
          <w:rFonts w:ascii="Century Gothic" w:eastAsia="Tahoma" w:hAnsi="Century Gothic" w:cs="Tahoma"/>
          <w:sz w:val="24"/>
          <w:szCs w:val="24"/>
        </w:rPr>
        <w:t xml:space="preserve">h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exa</w:t>
      </w:r>
      <w:r w:rsidRPr="004A7BE3">
        <w:rPr>
          <w:rFonts w:ascii="Century Gothic" w:eastAsia="Tahoma" w:hAnsi="Century Gothic" w:cs="Tahoma"/>
          <w:sz w:val="24"/>
          <w:szCs w:val="24"/>
        </w:rPr>
        <w:t>m a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</w:t>
      </w:r>
      <w:r w:rsidRPr="004A7BE3">
        <w:rPr>
          <w:rFonts w:ascii="Century Gothic" w:eastAsia="Tahoma" w:hAnsi="Century Gothic" w:cs="Tahoma"/>
          <w:sz w:val="24"/>
          <w:szCs w:val="24"/>
        </w:rPr>
        <w:t>d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ma</w:t>
      </w:r>
      <w:r w:rsidRPr="004A7BE3">
        <w:rPr>
          <w:rFonts w:ascii="Century Gothic" w:eastAsia="Tahoma" w:hAnsi="Century Gothic" w:cs="Tahoma"/>
          <w:sz w:val="24"/>
          <w:szCs w:val="24"/>
        </w:rPr>
        <w:t>rk</w:t>
      </w:r>
      <w:r w:rsidRPr="004A7BE3">
        <w:rPr>
          <w:rFonts w:ascii="Century Gothic" w:eastAsia="Tahoma" w:hAnsi="Century Gothic" w:cs="Tahoma"/>
          <w:spacing w:val="4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h</w:t>
      </w:r>
      <w:r w:rsidRPr="004A7BE3">
        <w:rPr>
          <w:rFonts w:ascii="Century Gothic" w:eastAsia="Tahoma" w:hAnsi="Century Gothic" w:cs="Tahoma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a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en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d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ance </w:t>
      </w:r>
      <w:r w:rsidRPr="004A7BE3">
        <w:rPr>
          <w:rFonts w:ascii="Century Gothic" w:eastAsia="Tahoma" w:hAnsi="Century Gothic" w:cs="Tahoma"/>
          <w:sz w:val="24"/>
          <w:szCs w:val="24"/>
        </w:rPr>
        <w:t>r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pacing w:val="3"/>
          <w:sz w:val="24"/>
          <w:szCs w:val="24"/>
        </w:rPr>
        <w:t>g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z w:val="24"/>
          <w:szCs w:val="24"/>
        </w:rPr>
        <w:t>s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z w:val="24"/>
          <w:szCs w:val="24"/>
        </w:rPr>
        <w:t>rs.</w:t>
      </w:r>
    </w:p>
    <w:p w:rsidR="00326A42" w:rsidRPr="004A7BE3" w:rsidRDefault="00EF7245" w:rsidP="004A7BE3">
      <w:pPr>
        <w:pStyle w:val="ListParagraph"/>
        <w:numPr>
          <w:ilvl w:val="0"/>
          <w:numId w:val="1"/>
        </w:numPr>
        <w:tabs>
          <w:tab w:val="left" w:pos="820"/>
        </w:tabs>
        <w:spacing w:before="8" w:after="0"/>
        <w:ind w:right="488"/>
        <w:rPr>
          <w:rFonts w:ascii="Century Gothic" w:eastAsia="Tahoma" w:hAnsi="Century Gothic" w:cs="Tahoma"/>
          <w:sz w:val="24"/>
          <w:szCs w:val="24"/>
        </w:rPr>
      </w:pP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D</w:t>
      </w:r>
      <w:r w:rsidRPr="004A7BE3">
        <w:rPr>
          <w:rFonts w:ascii="Century Gothic" w:eastAsia="Tahoma" w:hAnsi="Century Gothic" w:cs="Tahoma"/>
          <w:sz w:val="24"/>
          <w:szCs w:val="24"/>
        </w:rPr>
        <w:t>is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p</w:t>
      </w:r>
      <w:r w:rsidRPr="004A7BE3">
        <w:rPr>
          <w:rFonts w:ascii="Century Gothic" w:eastAsia="Tahoma" w:hAnsi="Century Gothic" w:cs="Tahoma"/>
          <w:sz w:val="24"/>
          <w:szCs w:val="24"/>
        </w:rPr>
        <w:t>l</w:t>
      </w:r>
      <w:r w:rsidRPr="004A7BE3">
        <w:rPr>
          <w:rFonts w:ascii="Century Gothic" w:eastAsia="Tahoma" w:hAnsi="Century Gothic" w:cs="Tahoma"/>
          <w:spacing w:val="2"/>
          <w:sz w:val="24"/>
          <w:szCs w:val="24"/>
        </w:rPr>
        <w:t>a</w:t>
      </w:r>
      <w:r w:rsidRPr="004A7BE3">
        <w:rPr>
          <w:rFonts w:ascii="Century Gothic" w:eastAsia="Tahoma" w:hAnsi="Century Gothic" w:cs="Tahoma"/>
          <w:sz w:val="24"/>
          <w:szCs w:val="24"/>
        </w:rPr>
        <w:t>y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s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a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r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</w:t>
      </w:r>
      <w:r w:rsidRPr="004A7BE3">
        <w:rPr>
          <w:rFonts w:ascii="Century Gothic" w:eastAsia="Tahoma" w:hAnsi="Century Gothic" w:cs="Tahoma"/>
          <w:sz w:val="24"/>
          <w:szCs w:val="24"/>
        </w:rPr>
        <w:t>g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a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n</w:t>
      </w:r>
      <w:r w:rsidRPr="004A7BE3">
        <w:rPr>
          <w:rFonts w:ascii="Century Gothic" w:eastAsia="Tahoma" w:hAnsi="Century Gothic" w:cs="Tahoma"/>
          <w:sz w:val="24"/>
          <w:szCs w:val="24"/>
        </w:rPr>
        <w:t>d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 f</w:t>
      </w:r>
      <w:r w:rsidRPr="004A7BE3">
        <w:rPr>
          <w:rFonts w:ascii="Century Gothic" w:eastAsia="Tahoma" w:hAnsi="Century Gothic" w:cs="Tahoma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</w:t>
      </w:r>
      <w:r w:rsidRPr="004A7BE3">
        <w:rPr>
          <w:rFonts w:ascii="Century Gothic" w:eastAsia="Tahoma" w:hAnsi="Century Gothic" w:cs="Tahoma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s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h</w:t>
      </w:r>
      <w:r w:rsidRPr="004A7BE3">
        <w:rPr>
          <w:rFonts w:ascii="Century Gothic" w:eastAsia="Tahoma" w:hAnsi="Century Gothic" w:cs="Tahoma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</w:t>
      </w:r>
      <w:r w:rsidRPr="004A7BE3">
        <w:rPr>
          <w:rFonts w:ascii="Century Gothic" w:eastAsia="Tahoma" w:hAnsi="Century Gothic" w:cs="Tahoma"/>
          <w:sz w:val="24"/>
          <w:szCs w:val="24"/>
        </w:rPr>
        <w:t>g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t</w:t>
      </w:r>
      <w:r w:rsidRPr="004A7BE3">
        <w:rPr>
          <w:rFonts w:ascii="Century Gothic" w:eastAsia="Tahoma" w:hAnsi="Century Gothic" w:cs="Tahoma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me</w:t>
      </w:r>
      <w:r w:rsidRPr="004A7BE3">
        <w:rPr>
          <w:rFonts w:ascii="Century Gothic" w:eastAsia="Tahoma" w:hAnsi="Century Gothic" w:cs="Tahoma"/>
          <w:sz w:val="24"/>
          <w:szCs w:val="24"/>
        </w:rPr>
        <w:t>s</w:t>
      </w:r>
      <w:r w:rsidRPr="004A7BE3">
        <w:rPr>
          <w:rFonts w:ascii="Century Gothic" w:eastAsia="Tahoma" w:hAnsi="Century Gothic" w:cs="Tahoma"/>
          <w:spacing w:val="-4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2"/>
          <w:sz w:val="24"/>
          <w:szCs w:val="24"/>
        </w:rPr>
        <w:t>f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o</w:t>
      </w:r>
      <w:r w:rsidRPr="004A7BE3">
        <w:rPr>
          <w:rFonts w:ascii="Century Gothic" w:eastAsia="Tahoma" w:hAnsi="Century Gothic" w:cs="Tahoma"/>
          <w:sz w:val="24"/>
          <w:szCs w:val="24"/>
        </w:rPr>
        <w:t>r</w:t>
      </w:r>
      <w:r w:rsidRPr="004A7BE3">
        <w:rPr>
          <w:rFonts w:ascii="Century Gothic" w:eastAsia="Tahoma" w:hAnsi="Century Gothic" w:cs="Tahoma"/>
          <w:spacing w:val="3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h</w:t>
      </w:r>
      <w:r w:rsidRPr="004A7BE3">
        <w:rPr>
          <w:rFonts w:ascii="Century Gothic" w:eastAsia="Tahoma" w:hAnsi="Century Gothic" w:cs="Tahoma"/>
          <w:sz w:val="24"/>
          <w:szCs w:val="24"/>
        </w:rPr>
        <w:t xml:space="preserve">e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exam</w:t>
      </w:r>
      <w:r w:rsidRPr="004A7BE3">
        <w:rPr>
          <w:rFonts w:ascii="Century Gothic" w:eastAsia="Tahoma" w:hAnsi="Century Gothic" w:cs="Tahoma"/>
          <w:sz w:val="24"/>
          <w:szCs w:val="24"/>
        </w:rPr>
        <w:t>s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on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h</w:t>
      </w:r>
      <w:r w:rsidRPr="004A7BE3">
        <w:rPr>
          <w:rFonts w:ascii="Century Gothic" w:eastAsia="Tahoma" w:hAnsi="Century Gothic" w:cs="Tahoma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 b</w:t>
      </w:r>
      <w:r w:rsidRPr="004A7BE3">
        <w:rPr>
          <w:rFonts w:ascii="Century Gothic" w:eastAsia="Tahoma" w:hAnsi="Century Gothic" w:cs="Tahoma"/>
          <w:sz w:val="24"/>
          <w:szCs w:val="24"/>
        </w:rPr>
        <w:t>o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a</w:t>
      </w:r>
      <w:r w:rsidRPr="004A7BE3">
        <w:rPr>
          <w:rFonts w:ascii="Century Gothic" w:eastAsia="Tahoma" w:hAnsi="Century Gothic" w:cs="Tahoma"/>
          <w:sz w:val="24"/>
          <w:szCs w:val="24"/>
        </w:rPr>
        <w:t xml:space="preserve">rds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an</w:t>
      </w:r>
      <w:r w:rsidRPr="004A7BE3">
        <w:rPr>
          <w:rFonts w:ascii="Century Gothic" w:eastAsia="Tahoma" w:hAnsi="Century Gothic" w:cs="Tahoma"/>
          <w:sz w:val="24"/>
          <w:szCs w:val="24"/>
        </w:rPr>
        <w:t>d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p</w:t>
      </w:r>
      <w:r w:rsidRPr="004A7BE3">
        <w:rPr>
          <w:rFonts w:ascii="Century Gothic" w:eastAsia="Tahoma" w:hAnsi="Century Gothic" w:cs="Tahoma"/>
          <w:sz w:val="24"/>
          <w:szCs w:val="24"/>
        </w:rPr>
        <w:t>ro</w:t>
      </w:r>
      <w:r w:rsidRPr="004A7BE3">
        <w:rPr>
          <w:rFonts w:ascii="Century Gothic" w:eastAsia="Tahoma" w:hAnsi="Century Gothic" w:cs="Tahoma"/>
          <w:spacing w:val="-4"/>
          <w:sz w:val="24"/>
          <w:szCs w:val="24"/>
        </w:rPr>
        <w:t>v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z w:val="24"/>
          <w:szCs w:val="24"/>
        </w:rPr>
        <w:t>de</w:t>
      </w:r>
      <w:r w:rsidRPr="004A7BE3">
        <w:rPr>
          <w:rFonts w:ascii="Century Gothic" w:eastAsia="Tahoma" w:hAnsi="Century Gothic" w:cs="Tahoma"/>
          <w:spacing w:val="17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h</w:t>
      </w:r>
      <w:r w:rsidRPr="004A7BE3">
        <w:rPr>
          <w:rFonts w:ascii="Century Gothic" w:eastAsia="Tahoma" w:hAnsi="Century Gothic" w:cs="Tahoma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pacing w:val="17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c</w:t>
      </w:r>
      <w:r w:rsidRPr="004A7BE3">
        <w:rPr>
          <w:rFonts w:ascii="Century Gothic" w:eastAsia="Tahoma" w:hAnsi="Century Gothic" w:cs="Tahoma"/>
          <w:sz w:val="24"/>
          <w:szCs w:val="24"/>
        </w:rPr>
        <w:t>orr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ect </w:t>
      </w:r>
      <w:r w:rsidRPr="004A7BE3">
        <w:rPr>
          <w:rFonts w:ascii="Century Gothic" w:eastAsia="Tahoma" w:hAnsi="Century Gothic" w:cs="Tahoma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n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f</w:t>
      </w:r>
      <w:r w:rsidRPr="004A7BE3">
        <w:rPr>
          <w:rFonts w:ascii="Century Gothic" w:eastAsia="Tahoma" w:hAnsi="Century Gothic" w:cs="Tahoma"/>
          <w:sz w:val="24"/>
          <w:szCs w:val="24"/>
        </w:rPr>
        <w:t>o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r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ma</w:t>
      </w:r>
      <w:r w:rsidRPr="004A7BE3">
        <w:rPr>
          <w:rFonts w:ascii="Century Gothic" w:eastAsia="Tahoma" w:hAnsi="Century Gothic" w:cs="Tahoma"/>
          <w:sz w:val="24"/>
          <w:szCs w:val="24"/>
        </w:rPr>
        <w:t>tion</w:t>
      </w:r>
      <w:r w:rsidRPr="004A7BE3">
        <w:rPr>
          <w:rFonts w:ascii="Century Gothic" w:eastAsia="Tahoma" w:hAnsi="Century Gothic" w:cs="Tahoma"/>
          <w:spacing w:val="17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a</w:t>
      </w:r>
      <w:r w:rsidRPr="004A7BE3">
        <w:rPr>
          <w:rFonts w:ascii="Century Gothic" w:eastAsia="Tahoma" w:hAnsi="Century Gothic" w:cs="Tahoma"/>
          <w:sz w:val="24"/>
          <w:szCs w:val="24"/>
        </w:rPr>
        <w:t>nd</w:t>
      </w:r>
      <w:r w:rsidRPr="004A7BE3">
        <w:rPr>
          <w:rFonts w:ascii="Century Gothic" w:eastAsia="Tahoma" w:hAnsi="Century Gothic" w:cs="Tahoma"/>
          <w:spacing w:val="18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m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a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z w:val="24"/>
          <w:szCs w:val="24"/>
        </w:rPr>
        <w:t>ri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a</w:t>
      </w:r>
      <w:r w:rsidRPr="004A7BE3">
        <w:rPr>
          <w:rFonts w:ascii="Century Gothic" w:eastAsia="Tahoma" w:hAnsi="Century Gothic" w:cs="Tahoma"/>
          <w:sz w:val="24"/>
          <w:szCs w:val="24"/>
        </w:rPr>
        <w:t>l</w:t>
      </w:r>
      <w:r w:rsidRPr="004A7BE3">
        <w:rPr>
          <w:rFonts w:ascii="Century Gothic" w:eastAsia="Tahoma" w:hAnsi="Century Gothic" w:cs="Tahoma"/>
          <w:spacing w:val="13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2"/>
          <w:sz w:val="24"/>
          <w:szCs w:val="24"/>
        </w:rPr>
        <w:t>f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o</w:t>
      </w:r>
      <w:r w:rsidRPr="004A7BE3">
        <w:rPr>
          <w:rFonts w:ascii="Century Gothic" w:eastAsia="Tahoma" w:hAnsi="Century Gothic" w:cs="Tahoma"/>
          <w:sz w:val="24"/>
          <w:szCs w:val="24"/>
        </w:rPr>
        <w:t>r</w:t>
      </w:r>
      <w:r w:rsidRPr="004A7BE3">
        <w:rPr>
          <w:rFonts w:ascii="Century Gothic" w:eastAsia="Tahoma" w:hAnsi="Century Gothic" w:cs="Tahoma"/>
          <w:spacing w:val="22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h</w:t>
      </w:r>
      <w:r w:rsidRPr="004A7BE3">
        <w:rPr>
          <w:rFonts w:ascii="Century Gothic" w:eastAsia="Tahoma" w:hAnsi="Century Gothic" w:cs="Tahoma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pacing w:val="17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s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ucce</w:t>
      </w:r>
      <w:r w:rsidRPr="004A7BE3">
        <w:rPr>
          <w:rFonts w:ascii="Century Gothic" w:eastAsia="Tahoma" w:hAnsi="Century Gothic" w:cs="Tahoma"/>
          <w:sz w:val="24"/>
          <w:szCs w:val="24"/>
        </w:rPr>
        <w:t>s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s</w:t>
      </w:r>
      <w:r w:rsidRPr="004A7BE3">
        <w:rPr>
          <w:rFonts w:ascii="Century Gothic" w:eastAsia="Tahoma" w:hAnsi="Century Gothic" w:cs="Tahoma"/>
          <w:spacing w:val="2"/>
          <w:sz w:val="24"/>
          <w:szCs w:val="24"/>
        </w:rPr>
        <w:t>f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u</w:t>
      </w:r>
      <w:r w:rsidRPr="004A7BE3">
        <w:rPr>
          <w:rFonts w:ascii="Century Gothic" w:eastAsia="Tahoma" w:hAnsi="Century Gothic" w:cs="Tahoma"/>
          <w:sz w:val="24"/>
          <w:szCs w:val="24"/>
        </w:rPr>
        <w:t>l</w:t>
      </w:r>
      <w:r w:rsidRPr="004A7BE3">
        <w:rPr>
          <w:rFonts w:ascii="Century Gothic" w:eastAsia="Tahoma" w:hAnsi="Century Gothic" w:cs="Tahoma"/>
          <w:spacing w:val="18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c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o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m</w:t>
      </w:r>
      <w:r w:rsidRPr="004A7BE3">
        <w:rPr>
          <w:rFonts w:ascii="Century Gothic" w:eastAsia="Tahoma" w:hAnsi="Century Gothic" w:cs="Tahoma"/>
          <w:sz w:val="24"/>
          <w:szCs w:val="24"/>
        </w:rPr>
        <w:t>pl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z w:val="24"/>
          <w:szCs w:val="24"/>
        </w:rPr>
        <w:t>ti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o</w:t>
      </w:r>
      <w:r w:rsidRPr="004A7BE3">
        <w:rPr>
          <w:rFonts w:ascii="Century Gothic" w:eastAsia="Tahoma" w:hAnsi="Century Gothic" w:cs="Tahoma"/>
          <w:sz w:val="24"/>
          <w:szCs w:val="24"/>
        </w:rPr>
        <w:t>n</w:t>
      </w:r>
      <w:r w:rsidRPr="004A7BE3">
        <w:rPr>
          <w:rFonts w:ascii="Century Gothic" w:eastAsia="Tahoma" w:hAnsi="Century Gothic" w:cs="Tahoma"/>
          <w:spacing w:val="14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o</w:t>
      </w:r>
      <w:r w:rsidRPr="004A7BE3">
        <w:rPr>
          <w:rFonts w:ascii="Century Gothic" w:eastAsia="Tahoma" w:hAnsi="Century Gothic" w:cs="Tahoma"/>
          <w:sz w:val="24"/>
          <w:szCs w:val="24"/>
        </w:rPr>
        <w:t xml:space="preserve">f 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h</w:t>
      </w:r>
      <w:r w:rsidRPr="004A7BE3">
        <w:rPr>
          <w:rFonts w:ascii="Century Gothic" w:eastAsia="Tahoma" w:hAnsi="Century Gothic" w:cs="Tahoma"/>
          <w:sz w:val="24"/>
          <w:szCs w:val="24"/>
        </w:rPr>
        <w:t xml:space="preserve">e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exam.</w:t>
      </w:r>
    </w:p>
    <w:p w:rsidR="00326A42" w:rsidRPr="004A7BE3" w:rsidRDefault="00EF7245" w:rsidP="004A7BE3">
      <w:pPr>
        <w:pStyle w:val="ListParagraph"/>
        <w:numPr>
          <w:ilvl w:val="0"/>
          <w:numId w:val="1"/>
        </w:numPr>
        <w:tabs>
          <w:tab w:val="left" w:pos="820"/>
        </w:tabs>
        <w:spacing w:after="0"/>
        <w:ind w:right="446"/>
        <w:rPr>
          <w:rFonts w:ascii="Century Gothic" w:eastAsia="Tahoma" w:hAnsi="Century Gothic" w:cs="Tahoma"/>
          <w:sz w:val="24"/>
          <w:szCs w:val="24"/>
        </w:rPr>
      </w:pPr>
      <w:r w:rsidRPr="004A7BE3">
        <w:rPr>
          <w:rFonts w:ascii="Century Gothic" w:eastAsia="Tahoma" w:hAnsi="Century Gothic" w:cs="Tahoma"/>
          <w:sz w:val="24"/>
          <w:szCs w:val="24"/>
        </w:rPr>
        <w:t>Ensure that the conduct of the exam takes place within the guidelines set down by</w:t>
      </w:r>
      <w:r w:rsidR="004A7BE3" w:rsidRPr="004A7BE3">
        <w:rPr>
          <w:rFonts w:ascii="Century Gothic" w:eastAsia="Tahoma" w:hAnsi="Century Gothic" w:cs="Tahoma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JCQ and deal with any disturbances to the exam.</w:t>
      </w:r>
    </w:p>
    <w:p w:rsidR="00326A42" w:rsidRPr="004A7BE3" w:rsidRDefault="00EF7245" w:rsidP="004A7BE3">
      <w:pPr>
        <w:pStyle w:val="ListParagraph"/>
        <w:numPr>
          <w:ilvl w:val="0"/>
          <w:numId w:val="1"/>
        </w:numPr>
        <w:tabs>
          <w:tab w:val="left" w:pos="820"/>
        </w:tabs>
        <w:spacing w:after="0"/>
        <w:ind w:right="446"/>
        <w:rPr>
          <w:rFonts w:ascii="Century Gothic" w:eastAsia="Tahoma" w:hAnsi="Century Gothic" w:cs="Tahoma"/>
          <w:sz w:val="24"/>
          <w:szCs w:val="24"/>
        </w:rPr>
      </w:pPr>
      <w:r w:rsidRPr="004A7BE3">
        <w:rPr>
          <w:rFonts w:ascii="Century Gothic" w:eastAsia="Tahoma" w:hAnsi="Century Gothic" w:cs="Tahoma"/>
          <w:sz w:val="24"/>
          <w:szCs w:val="24"/>
        </w:rPr>
        <w:t>At the end of an exam ensure that answer booklets have been completed correctly.</w:t>
      </w:r>
    </w:p>
    <w:p w:rsidR="00326A42" w:rsidRPr="004A7BE3" w:rsidRDefault="00EF7245" w:rsidP="004A7BE3">
      <w:pPr>
        <w:pStyle w:val="ListParagraph"/>
        <w:numPr>
          <w:ilvl w:val="0"/>
          <w:numId w:val="1"/>
        </w:numPr>
        <w:tabs>
          <w:tab w:val="left" w:pos="820"/>
        </w:tabs>
        <w:spacing w:after="0"/>
        <w:ind w:right="446"/>
        <w:rPr>
          <w:rFonts w:ascii="Century Gothic" w:eastAsia="Tahoma" w:hAnsi="Century Gothic" w:cs="Tahoma"/>
          <w:sz w:val="24"/>
          <w:szCs w:val="24"/>
        </w:rPr>
      </w:pPr>
      <w:r w:rsidRPr="004A7BE3">
        <w:rPr>
          <w:rFonts w:ascii="Century Gothic" w:eastAsia="Tahoma" w:hAnsi="Century Gothic" w:cs="Tahoma"/>
          <w:sz w:val="24"/>
          <w:szCs w:val="24"/>
        </w:rPr>
        <w:t>Collect exam scripts in candidate number order.</w:t>
      </w:r>
    </w:p>
    <w:p w:rsidR="00326A42" w:rsidRPr="004A7BE3" w:rsidRDefault="00EF7245" w:rsidP="004A7BE3">
      <w:pPr>
        <w:pStyle w:val="ListParagraph"/>
        <w:numPr>
          <w:ilvl w:val="0"/>
          <w:numId w:val="1"/>
        </w:numPr>
        <w:tabs>
          <w:tab w:val="left" w:pos="820"/>
        </w:tabs>
        <w:spacing w:after="0"/>
        <w:ind w:right="446"/>
        <w:rPr>
          <w:rFonts w:ascii="Century Gothic" w:eastAsia="Tahoma" w:hAnsi="Century Gothic" w:cs="Tahoma"/>
          <w:sz w:val="24"/>
          <w:szCs w:val="24"/>
        </w:rPr>
      </w:pPr>
      <w:r w:rsidRPr="004A7BE3">
        <w:rPr>
          <w:rFonts w:ascii="Century Gothic" w:eastAsia="Tahoma" w:hAnsi="Century Gothic" w:cs="Tahoma"/>
          <w:sz w:val="24"/>
          <w:szCs w:val="24"/>
        </w:rPr>
        <w:t>Give a report in the event of any discrepancy or irregularity in the progress of an examination.</w:t>
      </w:r>
    </w:p>
    <w:p w:rsidR="00326A42" w:rsidRPr="004A7BE3" w:rsidRDefault="00EF7245" w:rsidP="004A7BE3">
      <w:pPr>
        <w:pStyle w:val="ListParagraph"/>
        <w:numPr>
          <w:ilvl w:val="0"/>
          <w:numId w:val="1"/>
        </w:numPr>
        <w:tabs>
          <w:tab w:val="left" w:pos="820"/>
        </w:tabs>
        <w:spacing w:after="0"/>
        <w:ind w:right="446"/>
        <w:rPr>
          <w:rFonts w:ascii="Century Gothic" w:eastAsia="Tahoma" w:hAnsi="Century Gothic" w:cs="Tahoma"/>
          <w:sz w:val="24"/>
          <w:szCs w:val="24"/>
        </w:rPr>
      </w:pPr>
      <w:r w:rsidRPr="004A7BE3">
        <w:rPr>
          <w:rFonts w:ascii="Century Gothic" w:eastAsia="Tahoma" w:hAnsi="Century Gothic" w:cs="Tahoma"/>
          <w:sz w:val="24"/>
          <w:szCs w:val="24"/>
        </w:rPr>
        <w:t>Be familiar with the document ‘Guidelines to Students sitting Public Examinations’.</w:t>
      </w:r>
    </w:p>
    <w:p w:rsidR="00326A42" w:rsidRPr="004A7BE3" w:rsidRDefault="00EF7245" w:rsidP="004A7BE3">
      <w:pPr>
        <w:pStyle w:val="ListParagraph"/>
        <w:numPr>
          <w:ilvl w:val="0"/>
          <w:numId w:val="1"/>
        </w:numPr>
        <w:tabs>
          <w:tab w:val="left" w:pos="820"/>
        </w:tabs>
        <w:spacing w:after="0"/>
        <w:ind w:right="446"/>
        <w:rPr>
          <w:rFonts w:ascii="Century Gothic" w:eastAsia="Tahoma" w:hAnsi="Century Gothic" w:cs="Tahoma"/>
          <w:sz w:val="24"/>
          <w:szCs w:val="24"/>
        </w:rPr>
      </w:pPr>
      <w:r w:rsidRPr="004A7BE3">
        <w:rPr>
          <w:rFonts w:ascii="Century Gothic" w:eastAsia="Tahoma" w:hAnsi="Century Gothic" w:cs="Tahoma"/>
          <w:sz w:val="24"/>
          <w:szCs w:val="24"/>
        </w:rPr>
        <w:t>Scribe for students with special needs.</w:t>
      </w:r>
    </w:p>
    <w:p w:rsidR="00326A42" w:rsidRPr="004A7BE3" w:rsidRDefault="00EF7245" w:rsidP="004A7BE3">
      <w:pPr>
        <w:pStyle w:val="ListParagraph"/>
        <w:numPr>
          <w:ilvl w:val="0"/>
          <w:numId w:val="1"/>
        </w:numPr>
        <w:tabs>
          <w:tab w:val="left" w:pos="820"/>
        </w:tabs>
        <w:spacing w:after="0"/>
        <w:ind w:right="446"/>
        <w:rPr>
          <w:rFonts w:ascii="Century Gothic" w:eastAsia="Tahoma" w:hAnsi="Century Gothic" w:cs="Tahoma"/>
          <w:sz w:val="24"/>
          <w:szCs w:val="24"/>
        </w:rPr>
      </w:pPr>
      <w:r w:rsidRPr="004A7BE3">
        <w:rPr>
          <w:rFonts w:ascii="Century Gothic" w:eastAsia="Tahoma" w:hAnsi="Century Gothic" w:cs="Tahoma"/>
          <w:sz w:val="24"/>
          <w:szCs w:val="24"/>
        </w:rPr>
        <w:t>Help with packing of examination papers, stationery and equipment before and after the examination as appropriate.</w:t>
      </w:r>
    </w:p>
    <w:p w:rsidR="00326A42" w:rsidRPr="004A7BE3" w:rsidRDefault="00EF7245" w:rsidP="004A7BE3">
      <w:pPr>
        <w:pStyle w:val="ListParagraph"/>
        <w:numPr>
          <w:ilvl w:val="0"/>
          <w:numId w:val="1"/>
        </w:numPr>
        <w:tabs>
          <w:tab w:val="left" w:pos="820"/>
        </w:tabs>
        <w:spacing w:after="0"/>
        <w:ind w:right="446"/>
        <w:rPr>
          <w:rFonts w:ascii="Century Gothic" w:eastAsia="Tahoma" w:hAnsi="Century Gothic" w:cs="Tahoma"/>
          <w:sz w:val="24"/>
          <w:szCs w:val="24"/>
        </w:rPr>
      </w:pPr>
      <w:r w:rsidRPr="004A7BE3">
        <w:rPr>
          <w:rFonts w:ascii="Century Gothic" w:eastAsia="Tahoma" w:hAnsi="Century Gothic" w:cs="Tahoma"/>
          <w:sz w:val="24"/>
          <w:szCs w:val="24"/>
        </w:rPr>
        <w:t>Any other duty in keeping with the role as requested by the Senior Invigilator/Examinations</w:t>
      </w:r>
      <w:r w:rsidR="004A7BE3" w:rsidRPr="004A7BE3">
        <w:rPr>
          <w:rFonts w:ascii="Century Gothic" w:eastAsia="Tahoma" w:hAnsi="Century Gothic" w:cs="Tahoma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Officer.</w:t>
      </w:r>
    </w:p>
    <w:p w:rsidR="00326A42" w:rsidRPr="004A7BE3" w:rsidRDefault="00326A42" w:rsidP="004A7BE3">
      <w:pPr>
        <w:pStyle w:val="ListParagraph"/>
        <w:tabs>
          <w:tab w:val="left" w:pos="820"/>
        </w:tabs>
        <w:spacing w:after="0" w:line="240" w:lineRule="auto"/>
        <w:ind w:left="460" w:right="12"/>
        <w:rPr>
          <w:rFonts w:ascii="Century Gothic" w:eastAsia="Tahoma" w:hAnsi="Century Gothic" w:cs="Tahoma"/>
          <w:sz w:val="24"/>
          <w:szCs w:val="24"/>
        </w:rPr>
      </w:pPr>
    </w:p>
    <w:p w:rsidR="00326A42" w:rsidRPr="004A7BE3" w:rsidRDefault="00EF7245">
      <w:pPr>
        <w:spacing w:after="0" w:line="240" w:lineRule="auto"/>
        <w:ind w:left="100" w:right="-20"/>
        <w:rPr>
          <w:rFonts w:ascii="Century Gothic" w:eastAsia="Arial" w:hAnsi="Century Gothic" w:cs="Arial"/>
          <w:sz w:val="24"/>
          <w:szCs w:val="24"/>
        </w:rPr>
      </w:pPr>
      <w:r w:rsidRPr="004A7BE3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G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e</w:t>
      </w:r>
      <w:r w:rsidRPr="004A7BE3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n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er</w:t>
      </w:r>
      <w:r w:rsidRPr="004A7BE3">
        <w:rPr>
          <w:rFonts w:ascii="Century Gothic" w:eastAsia="Arial" w:hAnsi="Century Gothic" w:cs="Arial"/>
          <w:b/>
          <w:bCs/>
          <w:spacing w:val="-3"/>
          <w:sz w:val="24"/>
          <w:szCs w:val="24"/>
        </w:rPr>
        <w:t>a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l</w:t>
      </w:r>
      <w:r w:rsidRPr="004A7BE3">
        <w:rPr>
          <w:rFonts w:ascii="Century Gothic" w:eastAsia="Arial" w:hAnsi="Century Gothic" w:cs="Arial"/>
          <w:b/>
          <w:bCs/>
          <w:spacing w:val="5"/>
          <w:sz w:val="24"/>
          <w:szCs w:val="24"/>
        </w:rPr>
        <w:t xml:space="preserve"> </w:t>
      </w:r>
      <w:r w:rsidRPr="004A7BE3">
        <w:rPr>
          <w:rFonts w:ascii="Century Gothic" w:eastAsia="Arial" w:hAnsi="Century Gothic" w:cs="Arial"/>
          <w:b/>
          <w:bCs/>
          <w:spacing w:val="-8"/>
          <w:sz w:val="24"/>
          <w:szCs w:val="24"/>
        </w:rPr>
        <w:t>A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c</w:t>
      </w:r>
      <w:r w:rsidRPr="004A7BE3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c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o</w:t>
      </w:r>
      <w:r w:rsidRPr="004A7BE3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u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ntabi</w:t>
      </w:r>
      <w:r w:rsidRPr="004A7BE3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l</w:t>
      </w:r>
      <w:r w:rsidRPr="004A7BE3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i</w:t>
      </w:r>
      <w:r w:rsidRPr="004A7BE3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t</w:t>
      </w:r>
      <w:r w:rsidRPr="004A7BE3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i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es</w:t>
      </w:r>
    </w:p>
    <w:p w:rsidR="00326A42" w:rsidRPr="004A7BE3" w:rsidRDefault="00326A42">
      <w:pPr>
        <w:spacing w:before="16" w:after="0" w:line="240" w:lineRule="exact"/>
        <w:rPr>
          <w:rFonts w:ascii="Century Gothic" w:hAnsi="Century Gothic"/>
          <w:sz w:val="24"/>
          <w:szCs w:val="24"/>
        </w:rPr>
      </w:pPr>
    </w:p>
    <w:p w:rsidR="00326A42" w:rsidRPr="004A7BE3" w:rsidRDefault="00EF7245" w:rsidP="004A7BE3">
      <w:pPr>
        <w:pStyle w:val="ListParagraph"/>
        <w:numPr>
          <w:ilvl w:val="0"/>
          <w:numId w:val="2"/>
        </w:numPr>
        <w:tabs>
          <w:tab w:val="left" w:pos="820"/>
        </w:tabs>
        <w:spacing w:after="0" w:line="275" w:lineRule="auto"/>
        <w:ind w:left="460" w:right="54"/>
        <w:rPr>
          <w:rFonts w:ascii="Century Gothic" w:eastAsia="Tahoma" w:hAnsi="Century Gothic" w:cs="Tahoma"/>
          <w:sz w:val="24"/>
          <w:szCs w:val="24"/>
        </w:rPr>
      </w:pPr>
      <w:r w:rsidRPr="004A7BE3">
        <w:rPr>
          <w:rFonts w:ascii="Century Gothic" w:eastAsia="Tahoma" w:hAnsi="Century Gothic" w:cs="Tahoma"/>
          <w:sz w:val="24"/>
          <w:szCs w:val="24"/>
        </w:rPr>
        <w:t>So f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a</w:t>
      </w:r>
      <w:r w:rsidRPr="004A7BE3">
        <w:rPr>
          <w:rFonts w:ascii="Century Gothic" w:eastAsia="Tahoma" w:hAnsi="Century Gothic" w:cs="Tahoma"/>
          <w:sz w:val="24"/>
          <w:szCs w:val="24"/>
        </w:rPr>
        <w:t>r as r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ea</w:t>
      </w:r>
      <w:r w:rsidRPr="004A7BE3">
        <w:rPr>
          <w:rFonts w:ascii="Century Gothic" w:eastAsia="Tahoma" w:hAnsi="Century Gothic" w:cs="Tahoma"/>
          <w:sz w:val="24"/>
          <w:szCs w:val="24"/>
        </w:rPr>
        <w:t>so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na</w:t>
      </w:r>
      <w:r w:rsidRPr="004A7BE3">
        <w:rPr>
          <w:rFonts w:ascii="Century Gothic" w:eastAsia="Tahoma" w:hAnsi="Century Gothic" w:cs="Tahoma"/>
          <w:sz w:val="24"/>
          <w:szCs w:val="24"/>
        </w:rPr>
        <w:t>bly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p</w:t>
      </w:r>
      <w:r w:rsidRPr="004A7BE3">
        <w:rPr>
          <w:rFonts w:ascii="Century Gothic" w:eastAsia="Tahoma" w:hAnsi="Century Gothic" w:cs="Tahoma"/>
          <w:sz w:val="24"/>
          <w:szCs w:val="24"/>
        </w:rPr>
        <w:t>r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a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c</w:t>
      </w:r>
      <w:r w:rsidRPr="004A7BE3">
        <w:rPr>
          <w:rFonts w:ascii="Century Gothic" w:eastAsia="Tahoma" w:hAnsi="Century Gothic" w:cs="Tahoma"/>
          <w:sz w:val="24"/>
          <w:szCs w:val="24"/>
        </w:rPr>
        <w:t>tic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a</w:t>
      </w:r>
      <w:r w:rsidRPr="004A7BE3">
        <w:rPr>
          <w:rFonts w:ascii="Century Gothic" w:eastAsia="Tahoma" w:hAnsi="Century Gothic" w:cs="Tahoma"/>
          <w:sz w:val="24"/>
          <w:szCs w:val="24"/>
        </w:rPr>
        <w:t>bl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z w:val="24"/>
          <w:szCs w:val="24"/>
        </w:rPr>
        <w:t>,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the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p</w:t>
      </w:r>
      <w:r w:rsidRPr="004A7BE3">
        <w:rPr>
          <w:rFonts w:ascii="Century Gothic" w:eastAsia="Tahoma" w:hAnsi="Century Gothic" w:cs="Tahoma"/>
          <w:sz w:val="24"/>
          <w:szCs w:val="24"/>
        </w:rPr>
        <w:t>o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s</w:t>
      </w:r>
      <w:r w:rsidRPr="004A7BE3">
        <w:rPr>
          <w:rFonts w:ascii="Century Gothic" w:eastAsia="Tahoma" w:hAnsi="Century Gothic" w:cs="Tahoma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h</w:t>
      </w:r>
      <w:r w:rsidRPr="004A7BE3">
        <w:rPr>
          <w:rFonts w:ascii="Century Gothic" w:eastAsia="Tahoma" w:hAnsi="Century Gothic" w:cs="Tahoma"/>
          <w:sz w:val="24"/>
          <w:szCs w:val="24"/>
        </w:rPr>
        <w:t>o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l</w:t>
      </w:r>
      <w:r w:rsidRPr="004A7BE3">
        <w:rPr>
          <w:rFonts w:ascii="Century Gothic" w:eastAsia="Tahoma" w:hAnsi="Century Gothic" w:cs="Tahoma"/>
          <w:sz w:val="24"/>
          <w:szCs w:val="24"/>
        </w:rPr>
        <w:t>der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mu</w:t>
      </w:r>
      <w:r w:rsidRPr="004A7BE3">
        <w:rPr>
          <w:rFonts w:ascii="Century Gothic" w:eastAsia="Tahoma" w:hAnsi="Century Gothic" w:cs="Tahoma"/>
          <w:sz w:val="24"/>
          <w:szCs w:val="24"/>
        </w:rPr>
        <w:t>st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prom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o</w:t>
      </w:r>
      <w:r w:rsidRPr="004A7BE3">
        <w:rPr>
          <w:rFonts w:ascii="Century Gothic" w:eastAsia="Tahoma" w:hAnsi="Century Gothic" w:cs="Tahoma"/>
          <w:sz w:val="24"/>
          <w:szCs w:val="24"/>
        </w:rPr>
        <w:t>te sa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f</w:t>
      </w:r>
      <w:r w:rsidRPr="004A7BE3">
        <w:rPr>
          <w:rFonts w:ascii="Century Gothic" w:eastAsia="Tahoma" w:hAnsi="Century Gothic" w:cs="Tahoma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work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</w:t>
      </w:r>
      <w:r w:rsidRPr="004A7BE3">
        <w:rPr>
          <w:rFonts w:ascii="Century Gothic" w:eastAsia="Tahoma" w:hAnsi="Century Gothic" w:cs="Tahoma"/>
          <w:sz w:val="24"/>
          <w:szCs w:val="24"/>
        </w:rPr>
        <w:t>g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pr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ac</w:t>
      </w:r>
      <w:r w:rsidRPr="004A7BE3">
        <w:rPr>
          <w:rFonts w:ascii="Century Gothic" w:eastAsia="Tahoma" w:hAnsi="Century Gothic" w:cs="Tahoma"/>
          <w:sz w:val="24"/>
          <w:szCs w:val="24"/>
        </w:rPr>
        <w:t>tic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z w:val="24"/>
          <w:szCs w:val="24"/>
        </w:rPr>
        <w:t>s with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z w:val="24"/>
          <w:szCs w:val="24"/>
        </w:rPr>
        <w:t>n th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z w:val="24"/>
          <w:szCs w:val="24"/>
        </w:rPr>
        <w:t>ir wo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r</w:t>
      </w:r>
      <w:r w:rsidRPr="004A7BE3">
        <w:rPr>
          <w:rFonts w:ascii="Century Gothic" w:eastAsia="Tahoma" w:hAnsi="Century Gothic" w:cs="Tahoma"/>
          <w:sz w:val="24"/>
          <w:szCs w:val="24"/>
        </w:rPr>
        <w:t>k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a</w:t>
      </w:r>
      <w:r w:rsidRPr="004A7BE3">
        <w:rPr>
          <w:rFonts w:ascii="Century Gothic" w:eastAsia="Tahoma" w:hAnsi="Century Gothic" w:cs="Tahoma"/>
          <w:sz w:val="24"/>
          <w:szCs w:val="24"/>
        </w:rPr>
        <w:t>r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ea</w:t>
      </w:r>
      <w:r w:rsidRPr="004A7BE3">
        <w:rPr>
          <w:rFonts w:ascii="Century Gothic" w:eastAsia="Tahoma" w:hAnsi="Century Gothic" w:cs="Tahoma"/>
          <w:sz w:val="24"/>
          <w:szCs w:val="24"/>
        </w:rPr>
        <w:t>s.</w:t>
      </w:r>
    </w:p>
    <w:p w:rsidR="00326A42" w:rsidRPr="004A7BE3" w:rsidRDefault="00326A42" w:rsidP="004A7BE3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:rsidR="00326A42" w:rsidRPr="004A7BE3" w:rsidRDefault="00EF7245" w:rsidP="004A7BE3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left="460" w:right="-20"/>
        <w:rPr>
          <w:rFonts w:ascii="Century Gothic" w:eastAsia="Tahoma" w:hAnsi="Century Gothic" w:cs="Tahoma"/>
          <w:sz w:val="24"/>
          <w:szCs w:val="24"/>
        </w:rPr>
      </w:pPr>
      <w:r w:rsidRPr="004A7BE3">
        <w:rPr>
          <w:rFonts w:ascii="Century Gothic" w:eastAsia="Tahoma" w:hAnsi="Century Gothic" w:cs="Tahoma"/>
          <w:sz w:val="24"/>
          <w:szCs w:val="24"/>
        </w:rPr>
        <w:t>Work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in co</w:t>
      </w:r>
      <w:r w:rsidRPr="004A7BE3">
        <w:rPr>
          <w:rFonts w:ascii="Century Gothic" w:eastAsia="Tahoma" w:hAnsi="Century Gothic" w:cs="Tahoma"/>
          <w:spacing w:val="-4"/>
          <w:sz w:val="24"/>
          <w:szCs w:val="24"/>
        </w:rPr>
        <w:t>m</w:t>
      </w:r>
      <w:r w:rsidRPr="004A7BE3">
        <w:rPr>
          <w:rFonts w:ascii="Century Gothic" w:eastAsia="Tahoma" w:hAnsi="Century Gothic" w:cs="Tahoma"/>
          <w:sz w:val="24"/>
          <w:szCs w:val="24"/>
        </w:rPr>
        <w:t>plia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nc</w:t>
      </w:r>
      <w:r w:rsidRPr="004A7BE3">
        <w:rPr>
          <w:rFonts w:ascii="Century Gothic" w:eastAsia="Tahoma" w:hAnsi="Century Gothic" w:cs="Tahoma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with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the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Coll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z w:val="24"/>
          <w:szCs w:val="24"/>
        </w:rPr>
        <w:t>ge poli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c</w:t>
      </w:r>
      <w:r w:rsidRPr="004A7BE3">
        <w:rPr>
          <w:rFonts w:ascii="Century Gothic" w:eastAsia="Tahoma" w:hAnsi="Century Gothic" w:cs="Tahoma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z w:val="24"/>
          <w:szCs w:val="24"/>
        </w:rPr>
        <w:t>s a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</w:t>
      </w:r>
      <w:r w:rsidRPr="004A7BE3">
        <w:rPr>
          <w:rFonts w:ascii="Century Gothic" w:eastAsia="Tahoma" w:hAnsi="Century Gothic" w:cs="Tahoma"/>
          <w:sz w:val="24"/>
          <w:szCs w:val="24"/>
        </w:rPr>
        <w:t>d</w:t>
      </w:r>
      <w:r w:rsidRPr="004A7BE3">
        <w:rPr>
          <w:rFonts w:ascii="Century Gothic" w:eastAsia="Tahoma" w:hAnsi="Century Gothic" w:cs="Tahoma"/>
          <w:spacing w:val="-4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pro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ce</w:t>
      </w:r>
      <w:r w:rsidRPr="004A7BE3">
        <w:rPr>
          <w:rFonts w:ascii="Century Gothic" w:eastAsia="Tahoma" w:hAnsi="Century Gothic" w:cs="Tahoma"/>
          <w:sz w:val="24"/>
          <w:szCs w:val="24"/>
        </w:rPr>
        <w:t>du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re</w:t>
      </w:r>
      <w:r w:rsidRPr="004A7BE3">
        <w:rPr>
          <w:rFonts w:ascii="Century Gothic" w:eastAsia="Tahoma" w:hAnsi="Century Gothic" w:cs="Tahoma"/>
          <w:sz w:val="24"/>
          <w:szCs w:val="24"/>
        </w:rPr>
        <w:t>s.</w:t>
      </w:r>
    </w:p>
    <w:p w:rsidR="00326A42" w:rsidRPr="004A7BE3" w:rsidRDefault="00326A42" w:rsidP="004A7BE3">
      <w:pPr>
        <w:spacing w:before="7" w:after="0" w:line="100" w:lineRule="exact"/>
        <w:rPr>
          <w:rFonts w:ascii="Century Gothic" w:hAnsi="Century Gothic"/>
          <w:sz w:val="24"/>
          <w:szCs w:val="24"/>
        </w:rPr>
      </w:pPr>
    </w:p>
    <w:p w:rsidR="00326A42" w:rsidRPr="004A7BE3" w:rsidRDefault="00326A42" w:rsidP="004A7BE3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:rsidR="00326A42" w:rsidRPr="004A7BE3" w:rsidRDefault="00EF7245" w:rsidP="004A7BE3">
      <w:pPr>
        <w:pStyle w:val="ListParagraph"/>
        <w:numPr>
          <w:ilvl w:val="0"/>
          <w:numId w:val="2"/>
        </w:numPr>
        <w:tabs>
          <w:tab w:val="left" w:pos="820"/>
        </w:tabs>
        <w:spacing w:after="0" w:line="275" w:lineRule="auto"/>
        <w:ind w:left="460" w:right="558"/>
        <w:rPr>
          <w:rFonts w:ascii="Century Gothic" w:eastAsia="Tahoma" w:hAnsi="Century Gothic" w:cs="Tahoma"/>
          <w:sz w:val="24"/>
          <w:szCs w:val="24"/>
        </w:rPr>
      </w:pP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</w:t>
      </w:r>
      <w:r w:rsidRPr="004A7BE3">
        <w:rPr>
          <w:rFonts w:ascii="Century Gothic" w:eastAsia="Tahoma" w:hAnsi="Century Gothic" w:cs="Tahoma"/>
          <w:sz w:val="24"/>
          <w:szCs w:val="24"/>
        </w:rPr>
        <w:t>s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u</w:t>
      </w:r>
      <w:r w:rsidRPr="004A7BE3">
        <w:rPr>
          <w:rFonts w:ascii="Century Gothic" w:eastAsia="Tahoma" w:hAnsi="Century Gothic" w:cs="Tahoma"/>
          <w:sz w:val="24"/>
          <w:szCs w:val="24"/>
        </w:rPr>
        <w:t>re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ha</w:t>
      </w:r>
      <w:r w:rsidRPr="004A7BE3">
        <w:rPr>
          <w:rFonts w:ascii="Century Gothic" w:eastAsia="Tahoma" w:hAnsi="Century Gothic" w:cs="Tahoma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o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u</w:t>
      </w:r>
      <w:r w:rsidRPr="004A7BE3">
        <w:rPr>
          <w:rFonts w:ascii="Century Gothic" w:eastAsia="Tahoma" w:hAnsi="Century Gothic" w:cs="Tahoma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p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u</w:t>
      </w:r>
      <w:r w:rsidRPr="004A7BE3">
        <w:rPr>
          <w:rFonts w:ascii="Century Gothic" w:eastAsia="Tahoma" w:hAnsi="Century Gothic" w:cs="Tahoma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a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</w:t>
      </w:r>
      <w:r w:rsidRPr="004A7BE3">
        <w:rPr>
          <w:rFonts w:ascii="Century Gothic" w:eastAsia="Tahoma" w:hAnsi="Century Gothic" w:cs="Tahoma"/>
          <w:sz w:val="24"/>
          <w:szCs w:val="24"/>
        </w:rPr>
        <w:t>d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q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ua</w:t>
      </w:r>
      <w:r w:rsidRPr="004A7BE3">
        <w:rPr>
          <w:rFonts w:ascii="Century Gothic" w:eastAsia="Tahoma" w:hAnsi="Century Gothic" w:cs="Tahoma"/>
          <w:sz w:val="24"/>
          <w:szCs w:val="24"/>
        </w:rPr>
        <w:t>lity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of wo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r</w:t>
      </w:r>
      <w:r w:rsidRPr="004A7BE3">
        <w:rPr>
          <w:rFonts w:ascii="Century Gothic" w:eastAsia="Tahoma" w:hAnsi="Century Gothic" w:cs="Tahoma"/>
          <w:sz w:val="24"/>
          <w:szCs w:val="24"/>
        </w:rPr>
        <w:t>k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is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of a h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g</w:t>
      </w:r>
      <w:r w:rsidRPr="004A7BE3">
        <w:rPr>
          <w:rFonts w:ascii="Century Gothic" w:eastAsia="Tahoma" w:hAnsi="Century Gothic" w:cs="Tahoma"/>
          <w:sz w:val="24"/>
          <w:szCs w:val="24"/>
        </w:rPr>
        <w:t>h s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an</w:t>
      </w:r>
      <w:r w:rsidRPr="004A7BE3">
        <w:rPr>
          <w:rFonts w:ascii="Century Gothic" w:eastAsia="Tahoma" w:hAnsi="Century Gothic" w:cs="Tahoma"/>
          <w:sz w:val="24"/>
          <w:szCs w:val="24"/>
        </w:rPr>
        <w:t>da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r</w:t>
      </w:r>
      <w:r w:rsidRPr="004A7BE3">
        <w:rPr>
          <w:rFonts w:ascii="Century Gothic" w:eastAsia="Tahoma" w:hAnsi="Century Gothic" w:cs="Tahoma"/>
          <w:sz w:val="24"/>
          <w:szCs w:val="24"/>
        </w:rPr>
        <w:t>d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an</w:t>
      </w:r>
      <w:r w:rsidRPr="004A7BE3">
        <w:rPr>
          <w:rFonts w:ascii="Century Gothic" w:eastAsia="Tahoma" w:hAnsi="Century Gothic" w:cs="Tahoma"/>
          <w:sz w:val="24"/>
          <w:szCs w:val="24"/>
        </w:rPr>
        <w:t>d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co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m</w:t>
      </w:r>
      <w:r w:rsidRPr="004A7BE3">
        <w:rPr>
          <w:rFonts w:ascii="Century Gothic" w:eastAsia="Tahoma" w:hAnsi="Century Gothic" w:cs="Tahoma"/>
          <w:sz w:val="24"/>
          <w:szCs w:val="24"/>
        </w:rPr>
        <w:t>pli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z w:val="24"/>
          <w:szCs w:val="24"/>
        </w:rPr>
        <w:t>s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w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z w:val="24"/>
          <w:szCs w:val="24"/>
        </w:rPr>
        <w:t xml:space="preserve">th 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h</w:t>
      </w:r>
      <w:r w:rsidRPr="004A7BE3">
        <w:rPr>
          <w:rFonts w:ascii="Century Gothic" w:eastAsia="Tahoma" w:hAnsi="Century Gothic" w:cs="Tahoma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 xml:space="preserve">high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x</w:t>
      </w:r>
      <w:r w:rsidRPr="004A7BE3">
        <w:rPr>
          <w:rFonts w:ascii="Century Gothic" w:eastAsia="Tahoma" w:hAnsi="Century Gothic" w:cs="Tahoma"/>
          <w:sz w:val="24"/>
          <w:szCs w:val="24"/>
        </w:rPr>
        <w:t>pe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c</w:t>
      </w:r>
      <w:r w:rsidRPr="004A7BE3">
        <w:rPr>
          <w:rFonts w:ascii="Century Gothic" w:eastAsia="Tahoma" w:hAnsi="Century Gothic" w:cs="Tahoma"/>
          <w:sz w:val="24"/>
          <w:szCs w:val="24"/>
        </w:rPr>
        <w:t>tations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of the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col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l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z w:val="24"/>
          <w:szCs w:val="24"/>
        </w:rPr>
        <w:t xml:space="preserve">ge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f</w:t>
      </w:r>
      <w:r w:rsidRPr="004A7BE3">
        <w:rPr>
          <w:rFonts w:ascii="Century Gothic" w:eastAsia="Tahoma" w:hAnsi="Century Gothic" w:cs="Tahoma"/>
          <w:sz w:val="24"/>
          <w:szCs w:val="24"/>
        </w:rPr>
        <w:t>or all e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m</w:t>
      </w:r>
      <w:r w:rsidRPr="004A7BE3">
        <w:rPr>
          <w:rFonts w:ascii="Century Gothic" w:eastAsia="Tahoma" w:hAnsi="Century Gothic" w:cs="Tahoma"/>
          <w:sz w:val="24"/>
          <w:szCs w:val="24"/>
        </w:rPr>
        <w:t>pl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o</w:t>
      </w:r>
      <w:r w:rsidRPr="004A7BE3">
        <w:rPr>
          <w:rFonts w:ascii="Century Gothic" w:eastAsia="Tahoma" w:hAnsi="Century Gothic" w:cs="Tahoma"/>
          <w:sz w:val="24"/>
          <w:szCs w:val="24"/>
        </w:rPr>
        <w:t>ye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s</w:t>
      </w:r>
      <w:r w:rsidRPr="004A7BE3">
        <w:rPr>
          <w:rFonts w:ascii="Century Gothic" w:eastAsia="Tahoma" w:hAnsi="Century Gothic" w:cs="Tahoma"/>
          <w:sz w:val="24"/>
          <w:szCs w:val="24"/>
        </w:rPr>
        <w:t>.</w:t>
      </w:r>
    </w:p>
    <w:p w:rsidR="004A7BE3" w:rsidRDefault="004A7BE3" w:rsidP="004A7BE3">
      <w:pPr>
        <w:tabs>
          <w:tab w:val="left" w:pos="780"/>
        </w:tabs>
        <w:spacing w:after="0" w:line="240" w:lineRule="auto"/>
        <w:ind w:right="754"/>
        <w:rPr>
          <w:rFonts w:ascii="Century Gothic" w:hAnsi="Century Gothic"/>
          <w:sz w:val="24"/>
          <w:szCs w:val="24"/>
        </w:rPr>
      </w:pPr>
    </w:p>
    <w:p w:rsidR="004A7BE3" w:rsidRPr="004A7BE3" w:rsidRDefault="00EF7245" w:rsidP="004A7BE3">
      <w:pPr>
        <w:pStyle w:val="ListParagraph"/>
        <w:numPr>
          <w:ilvl w:val="0"/>
          <w:numId w:val="2"/>
        </w:numPr>
        <w:tabs>
          <w:tab w:val="left" w:pos="780"/>
        </w:tabs>
        <w:spacing w:after="0" w:line="240" w:lineRule="auto"/>
        <w:ind w:left="460" w:right="754"/>
        <w:rPr>
          <w:rFonts w:ascii="Century Gothic" w:eastAsia="Tahoma" w:hAnsi="Century Gothic" w:cs="Tahoma"/>
          <w:spacing w:val="1"/>
          <w:sz w:val="24"/>
          <w:szCs w:val="24"/>
        </w:rPr>
      </w:pPr>
      <w:r w:rsidRPr="004A7BE3">
        <w:rPr>
          <w:rFonts w:ascii="Century Gothic" w:eastAsia="Tahoma" w:hAnsi="Century Gothic" w:cs="Tahoma"/>
          <w:sz w:val="24"/>
          <w:szCs w:val="24"/>
        </w:rPr>
        <w:t>The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j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o</w:t>
      </w:r>
      <w:r w:rsidRPr="004A7BE3">
        <w:rPr>
          <w:rFonts w:ascii="Century Gothic" w:eastAsia="Tahoma" w:hAnsi="Century Gothic" w:cs="Tahoma"/>
          <w:sz w:val="24"/>
          <w:szCs w:val="24"/>
        </w:rPr>
        <w:t>b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involves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worki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</w:t>
      </w:r>
      <w:r w:rsidRPr="004A7BE3">
        <w:rPr>
          <w:rFonts w:ascii="Century Gothic" w:eastAsia="Tahoma" w:hAnsi="Century Gothic" w:cs="Tahoma"/>
          <w:sz w:val="24"/>
          <w:szCs w:val="24"/>
        </w:rPr>
        <w:t>g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 xml:space="preserve">with 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ch</w:t>
      </w:r>
      <w:r w:rsidRPr="004A7BE3">
        <w:rPr>
          <w:rFonts w:ascii="Century Gothic" w:eastAsia="Tahoma" w:hAnsi="Century Gothic" w:cs="Tahoma"/>
          <w:sz w:val="24"/>
          <w:szCs w:val="24"/>
        </w:rPr>
        <w:t>ildr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z w:val="24"/>
          <w:szCs w:val="24"/>
        </w:rPr>
        <w:t>n a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</w:t>
      </w:r>
      <w:r w:rsidRPr="004A7BE3">
        <w:rPr>
          <w:rFonts w:ascii="Century Gothic" w:eastAsia="Tahoma" w:hAnsi="Century Gothic" w:cs="Tahoma"/>
          <w:sz w:val="24"/>
          <w:szCs w:val="24"/>
        </w:rPr>
        <w:t>d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w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z w:val="24"/>
          <w:szCs w:val="24"/>
        </w:rPr>
        <w:t>ll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>b</w:t>
      </w:r>
      <w:r w:rsidRPr="004A7BE3">
        <w:rPr>
          <w:rFonts w:ascii="Century Gothic" w:eastAsia="Tahoma" w:hAnsi="Century Gothic" w:cs="Tahoma"/>
          <w:sz w:val="24"/>
          <w:szCs w:val="24"/>
        </w:rPr>
        <w:t>e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z w:val="24"/>
          <w:szCs w:val="24"/>
        </w:rPr>
        <w:t>subj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ec</w:t>
      </w:r>
      <w:r w:rsidRPr="004A7BE3">
        <w:rPr>
          <w:rFonts w:ascii="Century Gothic" w:eastAsia="Tahoma" w:hAnsi="Century Gothic" w:cs="Tahoma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pacing w:val="4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2"/>
          <w:sz w:val="24"/>
          <w:szCs w:val="24"/>
        </w:rPr>
        <w:t>t</w:t>
      </w:r>
      <w:r w:rsidRPr="004A7BE3">
        <w:rPr>
          <w:rFonts w:ascii="Century Gothic" w:eastAsia="Tahoma" w:hAnsi="Century Gothic" w:cs="Tahoma"/>
          <w:sz w:val="24"/>
          <w:szCs w:val="24"/>
        </w:rPr>
        <w:t>o a D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i</w:t>
      </w:r>
      <w:r w:rsidRPr="004A7BE3">
        <w:rPr>
          <w:rFonts w:ascii="Century Gothic" w:eastAsia="Tahoma" w:hAnsi="Century Gothic" w:cs="Tahoma"/>
          <w:sz w:val="24"/>
          <w:szCs w:val="24"/>
        </w:rPr>
        <w:t>s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c</w:t>
      </w:r>
      <w:r w:rsidRPr="004A7BE3">
        <w:rPr>
          <w:rFonts w:ascii="Century Gothic" w:eastAsia="Tahoma" w:hAnsi="Century Gothic" w:cs="Tahoma"/>
          <w:sz w:val="24"/>
          <w:szCs w:val="24"/>
        </w:rPr>
        <w:t>los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u</w:t>
      </w:r>
      <w:r w:rsidRPr="004A7BE3">
        <w:rPr>
          <w:rFonts w:ascii="Century Gothic" w:eastAsia="Tahoma" w:hAnsi="Century Gothic" w:cs="Tahoma"/>
          <w:sz w:val="24"/>
          <w:szCs w:val="24"/>
        </w:rPr>
        <w:t>re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 </w:t>
      </w:r>
      <w:r w:rsidRPr="004A7BE3">
        <w:rPr>
          <w:rFonts w:ascii="Century Gothic" w:eastAsia="Tahoma" w:hAnsi="Century Gothic" w:cs="Tahoma"/>
          <w:spacing w:val="-3"/>
          <w:sz w:val="24"/>
          <w:szCs w:val="24"/>
        </w:rPr>
        <w:t>a</w:t>
      </w:r>
      <w:r w:rsidRPr="004A7BE3">
        <w:rPr>
          <w:rFonts w:ascii="Century Gothic" w:eastAsia="Tahoma" w:hAnsi="Century Gothic" w:cs="Tahoma"/>
          <w:spacing w:val="-1"/>
          <w:sz w:val="24"/>
          <w:szCs w:val="24"/>
        </w:rPr>
        <w:t>n</w:t>
      </w:r>
      <w:r w:rsidRPr="004A7BE3">
        <w:rPr>
          <w:rFonts w:ascii="Century Gothic" w:eastAsia="Tahoma" w:hAnsi="Century Gothic" w:cs="Tahoma"/>
          <w:sz w:val="24"/>
          <w:szCs w:val="24"/>
        </w:rPr>
        <w:t>d</w:t>
      </w:r>
      <w:r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</w:t>
      </w:r>
      <w:r w:rsidR="004A7BE3" w:rsidRPr="004A7BE3">
        <w:rPr>
          <w:rFonts w:ascii="Century Gothic" w:eastAsia="Tahoma" w:hAnsi="Century Gothic" w:cs="Tahoma"/>
          <w:spacing w:val="1"/>
          <w:sz w:val="24"/>
          <w:szCs w:val="24"/>
        </w:rPr>
        <w:t xml:space="preserve">  </w:t>
      </w:r>
    </w:p>
    <w:p w:rsidR="00326A42" w:rsidRPr="004A7BE3" w:rsidRDefault="004A7BE3" w:rsidP="004A7BE3">
      <w:pPr>
        <w:tabs>
          <w:tab w:val="left" w:pos="780"/>
        </w:tabs>
        <w:spacing w:after="0" w:line="240" w:lineRule="auto"/>
        <w:ind w:left="100" w:right="754"/>
        <w:rPr>
          <w:rFonts w:ascii="Century Gothic" w:eastAsia="Tahoma" w:hAnsi="Century Gothic" w:cs="Tahoma"/>
          <w:sz w:val="24"/>
          <w:szCs w:val="24"/>
        </w:rPr>
      </w:pPr>
      <w:r>
        <w:rPr>
          <w:rFonts w:ascii="Century Gothic" w:eastAsia="Tahoma" w:hAnsi="Century Gothic" w:cs="Tahoma"/>
          <w:spacing w:val="1"/>
          <w:sz w:val="24"/>
          <w:szCs w:val="24"/>
        </w:rPr>
        <w:t xml:space="preserve">      </w:t>
      </w:r>
      <w:r w:rsidR="00EF7245" w:rsidRPr="004A7BE3">
        <w:rPr>
          <w:rFonts w:ascii="Century Gothic" w:eastAsia="Tahoma" w:hAnsi="Century Gothic" w:cs="Tahoma"/>
          <w:sz w:val="24"/>
          <w:szCs w:val="24"/>
        </w:rPr>
        <w:t>B</w:t>
      </w:r>
      <w:r w:rsidR="00EF7245" w:rsidRPr="004A7BE3">
        <w:rPr>
          <w:rFonts w:ascii="Century Gothic" w:eastAsia="Tahoma" w:hAnsi="Century Gothic" w:cs="Tahoma"/>
          <w:spacing w:val="-1"/>
          <w:sz w:val="24"/>
          <w:szCs w:val="24"/>
        </w:rPr>
        <w:t>a</w:t>
      </w:r>
      <w:r w:rsidR="00EF7245" w:rsidRPr="004A7BE3">
        <w:rPr>
          <w:rFonts w:ascii="Century Gothic" w:eastAsia="Tahoma" w:hAnsi="Century Gothic" w:cs="Tahoma"/>
          <w:sz w:val="24"/>
          <w:szCs w:val="24"/>
        </w:rPr>
        <w:t>rr</w:t>
      </w:r>
      <w:r w:rsidR="00EF7245" w:rsidRPr="004A7BE3">
        <w:rPr>
          <w:rFonts w:ascii="Century Gothic" w:eastAsia="Tahoma" w:hAnsi="Century Gothic" w:cs="Tahoma"/>
          <w:spacing w:val="-1"/>
          <w:sz w:val="24"/>
          <w:szCs w:val="24"/>
        </w:rPr>
        <w:t>in</w:t>
      </w:r>
      <w:r w:rsidR="00EF7245" w:rsidRPr="004A7BE3">
        <w:rPr>
          <w:rFonts w:ascii="Century Gothic" w:eastAsia="Tahoma" w:hAnsi="Century Gothic" w:cs="Tahoma"/>
          <w:sz w:val="24"/>
          <w:szCs w:val="24"/>
        </w:rPr>
        <w:t>g</w:t>
      </w:r>
      <w:r>
        <w:rPr>
          <w:rFonts w:ascii="Century Gothic" w:eastAsia="Tahoma" w:hAnsi="Century Gothic" w:cs="Tahoma"/>
          <w:sz w:val="24"/>
          <w:szCs w:val="24"/>
        </w:rPr>
        <w:t xml:space="preserve"> </w:t>
      </w:r>
      <w:r w:rsidR="00EF7245" w:rsidRPr="004A7BE3">
        <w:rPr>
          <w:rFonts w:ascii="Century Gothic" w:eastAsia="Tahoma" w:hAnsi="Century Gothic" w:cs="Tahoma"/>
          <w:sz w:val="24"/>
          <w:szCs w:val="24"/>
        </w:rPr>
        <w:t>S</w:t>
      </w:r>
      <w:r w:rsidR="00EF7245" w:rsidRPr="004A7BE3">
        <w:rPr>
          <w:rFonts w:ascii="Century Gothic" w:eastAsia="Tahoma" w:hAnsi="Century Gothic" w:cs="Tahoma"/>
          <w:spacing w:val="-2"/>
          <w:sz w:val="24"/>
          <w:szCs w:val="24"/>
        </w:rPr>
        <w:t>e</w:t>
      </w:r>
      <w:r w:rsidR="00EF7245" w:rsidRPr="004A7BE3">
        <w:rPr>
          <w:rFonts w:ascii="Century Gothic" w:eastAsia="Tahoma" w:hAnsi="Century Gothic" w:cs="Tahoma"/>
          <w:sz w:val="24"/>
          <w:szCs w:val="24"/>
        </w:rPr>
        <w:t>rvi</w:t>
      </w:r>
      <w:r w:rsidR="00EF7245" w:rsidRPr="004A7BE3">
        <w:rPr>
          <w:rFonts w:ascii="Century Gothic" w:eastAsia="Tahoma" w:hAnsi="Century Gothic" w:cs="Tahoma"/>
          <w:spacing w:val="-1"/>
          <w:sz w:val="24"/>
          <w:szCs w:val="24"/>
        </w:rPr>
        <w:t>c</w:t>
      </w:r>
      <w:r w:rsidR="00EF7245" w:rsidRPr="004A7BE3">
        <w:rPr>
          <w:rFonts w:ascii="Century Gothic" w:eastAsia="Tahoma" w:hAnsi="Century Gothic" w:cs="Tahoma"/>
          <w:sz w:val="24"/>
          <w:szCs w:val="24"/>
        </w:rPr>
        <w:t>e</w:t>
      </w:r>
      <w:r w:rsidR="00EF7245" w:rsidRPr="004A7BE3">
        <w:rPr>
          <w:rFonts w:ascii="Century Gothic" w:eastAsia="Tahoma" w:hAnsi="Century Gothic" w:cs="Tahoma"/>
          <w:spacing w:val="-1"/>
          <w:sz w:val="24"/>
          <w:szCs w:val="24"/>
        </w:rPr>
        <w:t xml:space="preserve"> </w:t>
      </w:r>
      <w:r w:rsidR="00EF7245" w:rsidRPr="004A7BE3">
        <w:rPr>
          <w:rFonts w:ascii="Century Gothic" w:eastAsia="Tahoma" w:hAnsi="Century Gothic" w:cs="Tahoma"/>
          <w:sz w:val="24"/>
          <w:szCs w:val="24"/>
        </w:rPr>
        <w:t>c</w:t>
      </w:r>
      <w:r w:rsidR="00EF7245" w:rsidRPr="004A7BE3">
        <w:rPr>
          <w:rFonts w:ascii="Century Gothic" w:eastAsia="Tahoma" w:hAnsi="Century Gothic" w:cs="Tahoma"/>
          <w:spacing w:val="-1"/>
          <w:sz w:val="24"/>
          <w:szCs w:val="24"/>
        </w:rPr>
        <w:t>hec</w:t>
      </w:r>
      <w:r w:rsidR="00EF7245" w:rsidRPr="004A7BE3">
        <w:rPr>
          <w:rFonts w:ascii="Century Gothic" w:eastAsia="Tahoma" w:hAnsi="Century Gothic" w:cs="Tahoma"/>
          <w:sz w:val="24"/>
          <w:szCs w:val="24"/>
        </w:rPr>
        <w:t>k.</w:t>
      </w:r>
    </w:p>
    <w:p w:rsidR="00326A42" w:rsidRPr="004A7BE3" w:rsidRDefault="00326A42">
      <w:pPr>
        <w:spacing w:before="6" w:after="0" w:line="160" w:lineRule="exact"/>
        <w:rPr>
          <w:rFonts w:ascii="Century Gothic" w:hAnsi="Century Gothic"/>
          <w:sz w:val="24"/>
          <w:szCs w:val="24"/>
        </w:rPr>
      </w:pPr>
    </w:p>
    <w:p w:rsidR="00326A42" w:rsidRPr="004A7BE3" w:rsidRDefault="00326A42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:rsidR="00326A42" w:rsidRPr="004A7BE3" w:rsidRDefault="00EF7245" w:rsidP="004A7BE3">
      <w:pPr>
        <w:spacing w:after="0" w:line="240" w:lineRule="auto"/>
        <w:ind w:left="100" w:right="-20"/>
        <w:rPr>
          <w:rFonts w:ascii="Century Gothic" w:hAnsi="Century Gothic"/>
          <w:sz w:val="24"/>
          <w:szCs w:val="24"/>
        </w:rPr>
      </w:pPr>
      <w:r w:rsidRPr="004A7BE3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D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ate</w:t>
      </w:r>
      <w:r w:rsidRPr="004A7BE3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 xml:space="preserve"> 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of</w:t>
      </w:r>
      <w:r w:rsidRPr="004A7BE3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 xml:space="preserve"> 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J</w:t>
      </w:r>
      <w:r w:rsidRPr="004A7BE3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o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b D</w:t>
      </w:r>
      <w:r w:rsidRPr="004A7BE3">
        <w:rPr>
          <w:rFonts w:ascii="Century Gothic" w:eastAsia="Arial" w:hAnsi="Century Gothic" w:cs="Arial"/>
          <w:b/>
          <w:bCs/>
          <w:spacing w:val="-1"/>
          <w:sz w:val="24"/>
          <w:szCs w:val="24"/>
        </w:rPr>
        <w:t>e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s</w:t>
      </w:r>
      <w:r w:rsidRPr="004A7BE3">
        <w:rPr>
          <w:rFonts w:ascii="Century Gothic" w:eastAsia="Arial" w:hAnsi="Century Gothic" w:cs="Arial"/>
          <w:b/>
          <w:bCs/>
          <w:spacing w:val="-3"/>
          <w:sz w:val="24"/>
          <w:szCs w:val="24"/>
        </w:rPr>
        <w:t>c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>r</w:t>
      </w:r>
      <w:r w:rsidRPr="004A7BE3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i</w:t>
      </w:r>
      <w:r w:rsidRPr="004A7BE3">
        <w:rPr>
          <w:rFonts w:ascii="Century Gothic" w:eastAsia="Arial" w:hAnsi="Century Gothic" w:cs="Arial"/>
          <w:b/>
          <w:bCs/>
          <w:spacing w:val="-3"/>
          <w:sz w:val="24"/>
          <w:szCs w:val="24"/>
        </w:rPr>
        <w:t>p</w:t>
      </w:r>
      <w:r w:rsidRPr="004A7BE3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ti</w:t>
      </w:r>
      <w:r w:rsidRPr="004A7BE3">
        <w:rPr>
          <w:rFonts w:ascii="Century Gothic" w:eastAsia="Arial" w:hAnsi="Century Gothic" w:cs="Arial"/>
          <w:b/>
          <w:bCs/>
          <w:spacing w:val="-3"/>
          <w:sz w:val="24"/>
          <w:szCs w:val="24"/>
        </w:rPr>
        <w:t>o</w:t>
      </w:r>
      <w:r w:rsidRPr="004A7BE3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>n</w:t>
      </w:r>
      <w:r w:rsidRPr="004A7BE3">
        <w:rPr>
          <w:rFonts w:ascii="Century Gothic" w:eastAsia="Arial" w:hAnsi="Century Gothic" w:cs="Arial"/>
          <w:b/>
          <w:bCs/>
          <w:sz w:val="24"/>
          <w:szCs w:val="24"/>
        </w:rPr>
        <w:t xml:space="preserve">: </w:t>
      </w:r>
      <w:r w:rsidRPr="004A7BE3">
        <w:rPr>
          <w:rFonts w:ascii="Century Gothic" w:eastAsia="Arial" w:hAnsi="Century Gothic" w:cs="Arial"/>
          <w:b/>
          <w:bCs/>
          <w:spacing w:val="1"/>
          <w:sz w:val="24"/>
          <w:szCs w:val="24"/>
        </w:rPr>
        <w:t xml:space="preserve"> </w:t>
      </w:r>
      <w:r w:rsidR="00037A52">
        <w:rPr>
          <w:rFonts w:ascii="Century Gothic" w:eastAsia="Arial" w:hAnsi="Century Gothic" w:cs="Arial"/>
          <w:sz w:val="24"/>
          <w:szCs w:val="24"/>
        </w:rPr>
        <w:t>November</w:t>
      </w:r>
      <w:bookmarkStart w:id="0" w:name="_GoBack"/>
      <w:bookmarkEnd w:id="0"/>
      <w:r w:rsidR="004A7BE3">
        <w:rPr>
          <w:rFonts w:ascii="Century Gothic" w:eastAsia="Arial" w:hAnsi="Century Gothic" w:cs="Arial"/>
          <w:sz w:val="24"/>
          <w:szCs w:val="24"/>
        </w:rPr>
        <w:t xml:space="preserve"> </w:t>
      </w:r>
      <w:r w:rsidR="002144DC">
        <w:rPr>
          <w:rFonts w:ascii="Century Gothic" w:eastAsia="Arial" w:hAnsi="Century Gothic" w:cs="Arial"/>
          <w:sz w:val="24"/>
          <w:szCs w:val="24"/>
        </w:rPr>
        <w:t>2022</w:t>
      </w:r>
    </w:p>
    <w:p w:rsidR="00326A42" w:rsidRPr="004A7BE3" w:rsidRDefault="00326A42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:rsidR="00326A42" w:rsidRPr="004A7BE3" w:rsidRDefault="00326A42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sectPr w:rsidR="00326A42" w:rsidRPr="004A7BE3" w:rsidSect="00EF7245">
      <w:pgSz w:w="11920" w:h="16840"/>
      <w:pgMar w:top="851" w:right="5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F1677"/>
    <w:multiLevelType w:val="hybridMultilevel"/>
    <w:tmpl w:val="1ADCB7BE"/>
    <w:lvl w:ilvl="0" w:tplc="0809000F">
      <w:start w:val="1"/>
      <w:numFmt w:val="decimal"/>
      <w:lvlText w:val="%1."/>
      <w:lvlJc w:val="left"/>
      <w:pPr>
        <w:ind w:left="460" w:hanging="360"/>
      </w:p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70C208B9"/>
    <w:multiLevelType w:val="hybridMultilevel"/>
    <w:tmpl w:val="9318A5B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42"/>
    <w:rsid w:val="00037A52"/>
    <w:rsid w:val="002144DC"/>
    <w:rsid w:val="00326A42"/>
    <w:rsid w:val="004A7BE3"/>
    <w:rsid w:val="00580900"/>
    <w:rsid w:val="00AA31CF"/>
    <w:rsid w:val="00E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A11C"/>
  <w15:docId w15:val="{99098D54-1133-46B8-BF8D-B6D84404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A66C5592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CITY COUNCIL</vt:lpstr>
    </vt:vector>
  </TitlesOfParts>
  <Company>St Bedes Catholic College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CITY COUNCIL</dc:title>
  <dc:creator>BRPEAWS</dc:creator>
  <cp:lastModifiedBy>WalkerC</cp:lastModifiedBy>
  <cp:revision>2</cp:revision>
  <cp:lastPrinted>2022-11-22T16:04:00Z</cp:lastPrinted>
  <dcterms:created xsi:type="dcterms:W3CDTF">2022-11-28T11:33:00Z</dcterms:created>
  <dcterms:modified xsi:type="dcterms:W3CDTF">2022-11-28T11:33:00Z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2016-11-11T00:00:00Z</vt:filetime>
  </property>
</Properties>
</file>